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6" w:rsidRDefault="006F5F76" w:rsidP="00466448">
      <w:pPr>
        <w:rPr>
          <w:rFonts w:cs="Arial"/>
        </w:rPr>
      </w:pPr>
    </w:p>
    <w:p w:rsidR="00466448" w:rsidRDefault="00466448" w:rsidP="00466448">
      <w:pPr>
        <w:spacing w:after="528"/>
        <w:rPr>
          <w:rFonts w:cs="Arial"/>
          <w:b/>
        </w:rPr>
        <w:sectPr w:rsidR="00466448" w:rsidSect="004750BF">
          <w:headerReference w:type="even" r:id="rId7"/>
          <w:headerReference w:type="default" r:id="rId8"/>
          <w:headerReference w:type="first" r:id="rId9"/>
          <w:pgSz w:w="11906" w:h="16838"/>
          <w:pgMar w:top="6067" w:right="1361" w:bottom="1361" w:left="1361" w:header="709" w:footer="709" w:gutter="0"/>
          <w:cols w:space="708"/>
          <w:titlePg/>
          <w:docGrid w:linePitch="360"/>
        </w:sectPr>
      </w:pPr>
    </w:p>
    <w:bookmarkStart w:id="0" w:name="Text1"/>
    <w:p w:rsidR="005F5B5C" w:rsidRDefault="002024E9" w:rsidP="005F5B5C">
      <w:pPr>
        <w:framePr w:w="4535" w:h="2268" w:hRule="exact" w:hSpace="180" w:wrap="notBeside" w:vAnchor="page" w:hAnchor="text" w:x="1" w:y="2807" w:anchorLock="1"/>
      </w:pPr>
      <w:r>
        <w:fldChar w:fldCharType="begin">
          <w:ffData>
            <w:name w:val="Text1"/>
            <w:enabled/>
            <w:calcOnExit w:val="0"/>
            <w:textInput>
              <w:default w:val="Adresse"/>
            </w:textInput>
          </w:ffData>
        </w:fldChar>
      </w:r>
      <w:r w:rsidR="005F5B5C">
        <w:instrText xml:space="preserve"> FORMTEXT </w:instrText>
      </w:r>
      <w:r>
        <w:fldChar w:fldCharType="separate"/>
      </w:r>
      <w:r w:rsidR="005F5B5C">
        <w:rPr>
          <w:noProof/>
        </w:rPr>
        <w:t>Adresse</w:t>
      </w:r>
      <w:r>
        <w:fldChar w:fldCharType="end"/>
      </w:r>
      <w:bookmarkEnd w:id="0"/>
    </w:p>
    <w:p w:rsidR="00D37393" w:rsidRDefault="008D5445" w:rsidP="00D37393">
      <w:pPr>
        <w:spacing w:after="528"/>
        <w:rPr>
          <w:rFonts w:cs="Arial"/>
          <w:b/>
        </w:rPr>
      </w:pPr>
      <w:r>
        <w:rPr>
          <w:rFonts w:cs="Arial"/>
          <w:b/>
        </w:rPr>
        <w:lastRenderedPageBreak/>
        <w:t>INQA- Unternehmens</w:t>
      </w:r>
      <w:r w:rsidR="009450E6">
        <w:rPr>
          <w:rFonts w:cs="Arial"/>
          <w:b/>
        </w:rPr>
        <w:t>C</w:t>
      </w:r>
      <w:r>
        <w:rPr>
          <w:rFonts w:cs="Arial"/>
          <w:b/>
        </w:rPr>
        <w:t xml:space="preserve">heck </w:t>
      </w:r>
    </w:p>
    <w:p w:rsidR="008F1548" w:rsidRDefault="00872CC5" w:rsidP="00DC296E">
      <w:pPr>
        <w:spacing w:line="240" w:lineRule="auto"/>
        <w:rPr>
          <w:rFonts w:cs="Arial"/>
        </w:rPr>
      </w:pPr>
      <w:r>
        <w:rPr>
          <w:rFonts w:cs="Arial"/>
        </w:rPr>
        <w:t>Anrede</w:t>
      </w:r>
      <w:r w:rsidR="008F1548">
        <w:rPr>
          <w:rFonts w:cs="Arial"/>
        </w:rPr>
        <w:t>,</w:t>
      </w:r>
    </w:p>
    <w:p w:rsidR="00DC296E" w:rsidRDefault="00DC296E" w:rsidP="00DC296E">
      <w:pPr>
        <w:spacing w:line="240" w:lineRule="auto"/>
        <w:rPr>
          <w:rFonts w:cs="Arial"/>
        </w:rPr>
      </w:pPr>
    </w:p>
    <w:p w:rsidR="002D5B07" w:rsidRDefault="009450E6" w:rsidP="00DE4D5F">
      <w:pPr>
        <w:spacing w:after="264"/>
        <w:jc w:val="both"/>
        <w:rPr>
          <w:rFonts w:cs="Arial"/>
        </w:rPr>
      </w:pPr>
      <w:r w:rsidRPr="009450E6">
        <w:rPr>
          <w:rFonts w:cs="Arial"/>
        </w:rPr>
        <w:t xml:space="preserve">ein erfolgreiches und gesundes Unternehmen entsteht nicht durch Zufall. </w:t>
      </w:r>
      <w:r w:rsidR="00A27923">
        <w:rPr>
          <w:rFonts w:cs="Arial"/>
        </w:rPr>
        <w:t>Jeder Unternehmer sollte sich fragen, wo</w:t>
      </w:r>
      <w:r w:rsidRPr="009450E6">
        <w:rPr>
          <w:rFonts w:cs="Arial"/>
        </w:rPr>
        <w:t xml:space="preserve"> die Stärken und möglichen </w:t>
      </w:r>
      <w:r w:rsidR="00A27923">
        <w:rPr>
          <w:rFonts w:cs="Arial"/>
        </w:rPr>
        <w:t>Schwächen seines Unternehmens liegen.</w:t>
      </w:r>
      <w:r w:rsidRPr="009450E6">
        <w:rPr>
          <w:rFonts w:cs="Arial"/>
        </w:rPr>
        <w:t xml:space="preserve"> </w:t>
      </w:r>
      <w:r>
        <w:rPr>
          <w:rFonts w:cs="Arial"/>
        </w:rPr>
        <w:t>Antworten bietet Ihnen d</w:t>
      </w:r>
      <w:r w:rsidR="00DE4D5F" w:rsidRPr="00DE4D5F">
        <w:rPr>
          <w:rFonts w:cs="Arial"/>
        </w:rPr>
        <w:t>er INQA-Unternehmens</w:t>
      </w:r>
      <w:r>
        <w:rPr>
          <w:rFonts w:cs="Arial"/>
        </w:rPr>
        <w:t>C</w:t>
      </w:r>
      <w:r w:rsidR="00DE4D5F" w:rsidRPr="00DE4D5F">
        <w:rPr>
          <w:rFonts w:cs="Arial"/>
        </w:rPr>
        <w:t>heck „Guter Mittelstand“</w:t>
      </w:r>
      <w:r>
        <w:rPr>
          <w:rFonts w:cs="Arial"/>
        </w:rPr>
        <w:t>. Er</w:t>
      </w:r>
      <w:r w:rsidR="00DE4D5F">
        <w:rPr>
          <w:rFonts w:cs="Arial"/>
        </w:rPr>
        <w:t xml:space="preserve"> </w:t>
      </w:r>
      <w:r>
        <w:rPr>
          <w:rFonts w:cs="Arial"/>
        </w:rPr>
        <w:t xml:space="preserve">kann </w:t>
      </w:r>
      <w:r w:rsidR="00DE4D5F">
        <w:rPr>
          <w:rFonts w:cs="Arial"/>
        </w:rPr>
        <w:t xml:space="preserve">Ihnen helfen, </w:t>
      </w:r>
      <w:r w:rsidR="00DE4D5F" w:rsidRPr="00DE4D5F">
        <w:rPr>
          <w:rFonts w:cs="Arial"/>
        </w:rPr>
        <w:t xml:space="preserve"> </w:t>
      </w:r>
      <w:r w:rsidR="00A27923">
        <w:rPr>
          <w:rFonts w:cs="Arial"/>
        </w:rPr>
        <w:t xml:space="preserve">konkrete </w:t>
      </w:r>
      <w:r w:rsidR="00DE4D5F" w:rsidRPr="00DE4D5F">
        <w:rPr>
          <w:rFonts w:cs="Arial"/>
        </w:rPr>
        <w:t>Verbesserung</w:t>
      </w:r>
      <w:r>
        <w:rPr>
          <w:rFonts w:cs="Arial"/>
        </w:rPr>
        <w:t>spotenziale</w:t>
      </w:r>
      <w:r w:rsidR="00DE4D5F" w:rsidRPr="00DE4D5F">
        <w:rPr>
          <w:rFonts w:cs="Arial"/>
        </w:rPr>
        <w:t xml:space="preserve"> in Ihrem </w:t>
      </w:r>
      <w:r w:rsidR="00DE4D5F">
        <w:rPr>
          <w:rFonts w:cs="Arial"/>
        </w:rPr>
        <w:t xml:space="preserve">Unternehmen aufzuspüren, damit Sie </w:t>
      </w:r>
      <w:r w:rsidR="00DE4D5F" w:rsidRPr="00DE4D5F">
        <w:rPr>
          <w:rFonts w:cs="Arial"/>
        </w:rPr>
        <w:t xml:space="preserve">gut </w:t>
      </w:r>
      <w:r w:rsidR="00DE4D5F">
        <w:rPr>
          <w:rFonts w:cs="Arial"/>
        </w:rPr>
        <w:t>auf</w:t>
      </w:r>
      <w:r w:rsidR="00DE4D5F" w:rsidRPr="00DE4D5F">
        <w:rPr>
          <w:rFonts w:cs="Arial"/>
        </w:rPr>
        <w:t xml:space="preserve"> die Herausforderungen der sich rasant verände</w:t>
      </w:r>
      <w:r w:rsidR="00DE4D5F">
        <w:rPr>
          <w:rFonts w:cs="Arial"/>
        </w:rPr>
        <w:t>rnden Absatz- und Arbeitsmärkte reagieren können</w:t>
      </w:r>
      <w:r w:rsidR="0095074F">
        <w:rPr>
          <w:rFonts w:cs="Arial"/>
        </w:rPr>
        <w:t xml:space="preserve">. </w:t>
      </w:r>
      <w:r>
        <w:rPr>
          <w:rFonts w:cs="Arial"/>
        </w:rPr>
        <w:t xml:space="preserve">Der Check </w:t>
      </w:r>
      <w:r w:rsidR="00DE4D5F" w:rsidRPr="00DE4D5F">
        <w:rPr>
          <w:rFonts w:cs="Arial"/>
        </w:rPr>
        <w:t xml:space="preserve">fasst die Erfahrungen guter und erfolgreicher Unternehmen sowie die </w:t>
      </w:r>
      <w:r>
        <w:rPr>
          <w:rFonts w:cs="Arial"/>
        </w:rPr>
        <w:t xml:space="preserve">neuesten </w:t>
      </w:r>
      <w:r w:rsidR="00DE4D5F" w:rsidRPr="00DE4D5F">
        <w:rPr>
          <w:rFonts w:cs="Arial"/>
        </w:rPr>
        <w:t xml:space="preserve">Erkenntnisse </w:t>
      </w:r>
      <w:r>
        <w:rPr>
          <w:rFonts w:cs="Arial"/>
        </w:rPr>
        <w:t xml:space="preserve">der </w:t>
      </w:r>
      <w:r w:rsidR="00DE4D5F" w:rsidRPr="00DE4D5F">
        <w:rPr>
          <w:rFonts w:cs="Arial"/>
        </w:rPr>
        <w:t>wissenschaftliche</w:t>
      </w:r>
      <w:r>
        <w:rPr>
          <w:rFonts w:cs="Arial"/>
        </w:rPr>
        <w:t>n</w:t>
      </w:r>
      <w:r w:rsidR="00DE4D5F" w:rsidRPr="00DE4D5F">
        <w:rPr>
          <w:rFonts w:cs="Arial"/>
        </w:rPr>
        <w:t xml:space="preserve"> Forschung </w:t>
      </w:r>
      <w:r w:rsidR="00A27923">
        <w:rPr>
          <w:rFonts w:cs="Arial"/>
        </w:rPr>
        <w:t xml:space="preserve">in kompakter Form </w:t>
      </w:r>
      <w:r w:rsidR="00DE4D5F" w:rsidRPr="00DE4D5F">
        <w:rPr>
          <w:rFonts w:cs="Arial"/>
        </w:rPr>
        <w:t xml:space="preserve">für Sie zusammen. </w:t>
      </w:r>
      <w:r w:rsidR="003406D7">
        <w:rPr>
          <w:rFonts w:cs="Arial"/>
        </w:rPr>
        <w:t>Außerdem</w:t>
      </w:r>
      <w:r w:rsidR="00DE4D5F">
        <w:rPr>
          <w:rFonts w:cs="Arial"/>
        </w:rPr>
        <w:t xml:space="preserve"> hilft der </w:t>
      </w:r>
      <w:r w:rsidR="00DE4D5F" w:rsidRPr="00DE4D5F">
        <w:rPr>
          <w:rFonts w:cs="Arial"/>
        </w:rPr>
        <w:t xml:space="preserve">Check </w:t>
      </w:r>
      <w:r w:rsidR="00A475E3">
        <w:rPr>
          <w:rFonts w:cs="Arial"/>
        </w:rPr>
        <w:t>Ihnen</w:t>
      </w:r>
      <w:r w:rsidR="003406D7">
        <w:rPr>
          <w:rFonts w:cs="Arial"/>
        </w:rPr>
        <w:t>,</w:t>
      </w:r>
      <w:r w:rsidR="00A475E3">
        <w:rPr>
          <w:rFonts w:cs="Arial"/>
        </w:rPr>
        <w:t xml:space="preserve"> </w:t>
      </w:r>
      <w:r w:rsidR="00A27923">
        <w:rPr>
          <w:rFonts w:cs="Arial"/>
        </w:rPr>
        <w:t xml:space="preserve">neue </w:t>
      </w:r>
      <w:r w:rsidR="00A475E3">
        <w:rPr>
          <w:rFonts w:cs="Arial"/>
        </w:rPr>
        <w:t xml:space="preserve">Möglichkeiten zur </w:t>
      </w:r>
      <w:r w:rsidR="003406D7">
        <w:rPr>
          <w:rFonts w:cs="Arial"/>
        </w:rPr>
        <w:t>Mitarbeiterm</w:t>
      </w:r>
      <w:r w:rsidR="00A475E3">
        <w:rPr>
          <w:rFonts w:cs="Arial"/>
        </w:rPr>
        <w:t xml:space="preserve">otivation  zu entdecken </w:t>
      </w:r>
      <w:r w:rsidR="00DE4D5F" w:rsidRPr="00DE4D5F">
        <w:rPr>
          <w:rFonts w:cs="Arial"/>
        </w:rPr>
        <w:t>und sie</w:t>
      </w:r>
      <w:r w:rsidR="00324834">
        <w:rPr>
          <w:rFonts w:cs="Arial"/>
        </w:rPr>
        <w:t xml:space="preserve"> </w:t>
      </w:r>
      <w:r w:rsidR="003406D7">
        <w:rPr>
          <w:rFonts w:cs="Arial"/>
        </w:rPr>
        <w:t xml:space="preserve">besser </w:t>
      </w:r>
      <w:r w:rsidR="00324834">
        <w:rPr>
          <w:rFonts w:cs="Arial"/>
        </w:rPr>
        <w:t>an</w:t>
      </w:r>
      <w:r w:rsidR="00DE4D5F" w:rsidRPr="00DE4D5F">
        <w:rPr>
          <w:rFonts w:cs="Arial"/>
        </w:rPr>
        <w:t xml:space="preserve"> </w:t>
      </w:r>
      <w:r w:rsidR="003406D7">
        <w:rPr>
          <w:rFonts w:cs="Arial"/>
        </w:rPr>
        <w:t xml:space="preserve">Ihr </w:t>
      </w:r>
      <w:r w:rsidR="00DE4D5F" w:rsidRPr="00DE4D5F">
        <w:rPr>
          <w:rFonts w:cs="Arial"/>
        </w:rPr>
        <w:t>Unternehmen zu binden</w:t>
      </w:r>
      <w:r w:rsidR="00324834">
        <w:rPr>
          <w:rFonts w:cs="Arial"/>
        </w:rPr>
        <w:t xml:space="preserve"> </w:t>
      </w:r>
      <w:r w:rsidR="00BA6571">
        <w:rPr>
          <w:rFonts w:cs="Arial"/>
        </w:rPr>
        <w:t>–</w:t>
      </w:r>
      <w:r w:rsidR="00DE4D5F" w:rsidRPr="00DE4D5F">
        <w:rPr>
          <w:rFonts w:cs="Arial"/>
        </w:rPr>
        <w:t xml:space="preserve"> ein </w:t>
      </w:r>
      <w:r w:rsidR="003406D7">
        <w:rPr>
          <w:rFonts w:cs="Arial"/>
        </w:rPr>
        <w:t xml:space="preserve">häufig </w:t>
      </w:r>
      <w:r w:rsidR="00DE4D5F" w:rsidRPr="00DE4D5F">
        <w:rPr>
          <w:rFonts w:cs="Arial"/>
        </w:rPr>
        <w:t xml:space="preserve">entscheidender Erfolgsfaktor angesichts des </w:t>
      </w:r>
      <w:r w:rsidR="00A27923">
        <w:rPr>
          <w:rFonts w:cs="Arial"/>
        </w:rPr>
        <w:t xml:space="preserve">zunehmenden </w:t>
      </w:r>
      <w:r w:rsidR="00DE4D5F" w:rsidRPr="00DE4D5F">
        <w:rPr>
          <w:rFonts w:cs="Arial"/>
        </w:rPr>
        <w:t xml:space="preserve">Fachkräftemangels und einer immer älter werdenden Bevölkerung. </w:t>
      </w:r>
      <w:r w:rsidR="003406D7">
        <w:rPr>
          <w:rFonts w:cs="Arial"/>
        </w:rPr>
        <w:t xml:space="preserve">Damit </w:t>
      </w:r>
      <w:r w:rsidR="00DE4D5F" w:rsidRPr="00DE4D5F">
        <w:rPr>
          <w:rFonts w:cs="Arial"/>
        </w:rPr>
        <w:t>fördert</w:t>
      </w:r>
      <w:r w:rsidR="00DE4D5F">
        <w:rPr>
          <w:rFonts w:cs="Arial"/>
        </w:rPr>
        <w:t xml:space="preserve"> der Check</w:t>
      </w:r>
      <w:r w:rsidR="003406D7">
        <w:rPr>
          <w:rFonts w:cs="Arial"/>
        </w:rPr>
        <w:t>,</w:t>
      </w:r>
      <w:r w:rsidR="00DE4D5F" w:rsidRPr="00DE4D5F">
        <w:rPr>
          <w:rFonts w:cs="Arial"/>
        </w:rPr>
        <w:t xml:space="preserve"> was Mittelständler immer stark gemacht hat: eine Kultur des Vertrauens und der Wertschätzung als Voraussetzung für Engagement, Ideen und Innovation. </w:t>
      </w:r>
      <w:r w:rsidR="00133116">
        <w:rPr>
          <w:rFonts w:cs="Arial"/>
        </w:rPr>
        <w:t xml:space="preserve">Zugleich </w:t>
      </w:r>
      <w:r w:rsidR="00A27923">
        <w:rPr>
          <w:rFonts w:cs="Arial"/>
        </w:rPr>
        <w:t>konzentriert</w:t>
      </w:r>
      <w:r w:rsidR="00133116">
        <w:rPr>
          <w:rFonts w:cs="Arial"/>
        </w:rPr>
        <w:t xml:space="preserve"> sich </w:t>
      </w:r>
      <w:r w:rsidR="00A27923">
        <w:rPr>
          <w:rFonts w:cs="Arial"/>
        </w:rPr>
        <w:t xml:space="preserve">der </w:t>
      </w:r>
      <w:r w:rsidR="007C135C">
        <w:rPr>
          <w:rFonts w:cs="Arial"/>
        </w:rPr>
        <w:t xml:space="preserve">UnternehmensCheck </w:t>
      </w:r>
      <w:r w:rsidR="00133116">
        <w:rPr>
          <w:rFonts w:cs="Arial"/>
        </w:rPr>
        <w:t>durch seinen systematischen</w:t>
      </w:r>
      <w:r w:rsidR="007C135C">
        <w:rPr>
          <w:rFonts w:cs="Arial"/>
        </w:rPr>
        <w:t xml:space="preserve"> </w:t>
      </w:r>
      <w:r w:rsidR="00133116">
        <w:rPr>
          <w:rFonts w:cs="Arial"/>
        </w:rPr>
        <w:t xml:space="preserve">Aufbau auf die </w:t>
      </w:r>
      <w:r w:rsidR="007C135C">
        <w:rPr>
          <w:rFonts w:cs="Arial"/>
        </w:rPr>
        <w:t xml:space="preserve">für Sie </w:t>
      </w:r>
      <w:r w:rsidR="00133116">
        <w:rPr>
          <w:rFonts w:cs="Arial"/>
        </w:rPr>
        <w:t>wesentlichen Fragestellungen, damit Sie Ihren persönlichen Unternehmenserfolg einfacher erreichen können.</w:t>
      </w:r>
    </w:p>
    <w:p w:rsidR="00872CC5" w:rsidRDefault="00133116" w:rsidP="00DE4D5F">
      <w:pPr>
        <w:spacing w:after="264"/>
        <w:jc w:val="both"/>
        <w:rPr>
          <w:rFonts w:cs="Arial"/>
        </w:rPr>
      </w:pPr>
      <w:r>
        <w:rPr>
          <w:rFonts w:cs="Arial"/>
        </w:rPr>
        <w:t>A</w:t>
      </w:r>
      <w:r w:rsidR="00A475E3">
        <w:rPr>
          <w:rFonts w:cs="Arial"/>
        </w:rPr>
        <w:t>ls Be</w:t>
      </w:r>
      <w:r w:rsidR="00F244A4">
        <w:rPr>
          <w:rFonts w:cs="Arial"/>
        </w:rPr>
        <w:t xml:space="preserve">rater der Offensive Mittelstand </w:t>
      </w:r>
      <w:r w:rsidR="00A475E3">
        <w:rPr>
          <w:rFonts w:cs="Arial"/>
        </w:rPr>
        <w:t xml:space="preserve">unterstütze </w:t>
      </w:r>
      <w:r>
        <w:rPr>
          <w:rFonts w:cs="Arial"/>
        </w:rPr>
        <w:t xml:space="preserve">ich </w:t>
      </w:r>
      <w:r w:rsidR="00A475E3">
        <w:rPr>
          <w:rFonts w:cs="Arial"/>
        </w:rPr>
        <w:t xml:space="preserve">Sie gerne </w:t>
      </w:r>
      <w:r>
        <w:rPr>
          <w:rFonts w:cs="Arial"/>
        </w:rPr>
        <w:t>bei</w:t>
      </w:r>
      <w:r w:rsidR="00F244A4">
        <w:rPr>
          <w:rFonts w:cs="Arial"/>
        </w:rPr>
        <w:t xml:space="preserve"> der Anwendung des INQA</w:t>
      </w:r>
      <w:r>
        <w:rPr>
          <w:rFonts w:cs="Arial"/>
        </w:rPr>
        <w:t>-</w:t>
      </w:r>
      <w:r w:rsidR="00F244A4">
        <w:rPr>
          <w:rFonts w:cs="Arial"/>
        </w:rPr>
        <w:t>Unternehmens</w:t>
      </w:r>
      <w:r>
        <w:rPr>
          <w:rFonts w:cs="Arial"/>
        </w:rPr>
        <w:t>C</w:t>
      </w:r>
      <w:r w:rsidR="00F244A4">
        <w:rPr>
          <w:rFonts w:cs="Arial"/>
        </w:rPr>
        <w:t xml:space="preserve">hecks. </w:t>
      </w:r>
      <w:r>
        <w:rPr>
          <w:rFonts w:cs="Arial"/>
        </w:rPr>
        <w:t xml:space="preserve">Hierzu </w:t>
      </w:r>
      <w:r w:rsidR="00F244A4">
        <w:rPr>
          <w:rFonts w:cs="Arial"/>
        </w:rPr>
        <w:t xml:space="preserve">können </w:t>
      </w:r>
      <w:r>
        <w:rPr>
          <w:rFonts w:cs="Arial"/>
        </w:rPr>
        <w:t xml:space="preserve">wir </w:t>
      </w:r>
      <w:r w:rsidR="006F1A3D">
        <w:rPr>
          <w:rFonts w:cs="Arial"/>
        </w:rPr>
        <w:t>den Check</w:t>
      </w:r>
      <w:r w:rsidR="00F244A4">
        <w:rPr>
          <w:rFonts w:cs="Arial"/>
        </w:rPr>
        <w:t xml:space="preserve"> gerne einzeln oder in Teilen gemeinsam bearbeiten oder Sie </w:t>
      </w:r>
      <w:r w:rsidR="006F1A3D">
        <w:rPr>
          <w:rFonts w:cs="Arial"/>
        </w:rPr>
        <w:t>sprechen</w:t>
      </w:r>
      <w:r w:rsidR="00F244A4">
        <w:rPr>
          <w:rFonts w:cs="Arial"/>
        </w:rPr>
        <w:t xml:space="preserve"> mich nach der selbstständigen Bearbeitung </w:t>
      </w:r>
      <w:r w:rsidR="00A27923">
        <w:rPr>
          <w:rFonts w:cs="Arial"/>
        </w:rPr>
        <w:t xml:space="preserve">einfach </w:t>
      </w:r>
      <w:r w:rsidR="00F244A4">
        <w:rPr>
          <w:rFonts w:cs="Arial"/>
        </w:rPr>
        <w:t xml:space="preserve">gezielt zu den </w:t>
      </w:r>
      <w:r w:rsidR="00324834">
        <w:rPr>
          <w:rFonts w:cs="Arial"/>
        </w:rPr>
        <w:t xml:space="preserve">möglichen </w:t>
      </w:r>
      <w:r w:rsidR="00F244A4">
        <w:rPr>
          <w:rFonts w:cs="Arial"/>
        </w:rPr>
        <w:t xml:space="preserve">Verbesserungspotentialen in einzelnen Bereichen an. </w:t>
      </w:r>
      <w:r w:rsidR="00C13A81">
        <w:rPr>
          <w:rFonts w:cs="Arial"/>
        </w:rPr>
        <w:t xml:space="preserve">Mit meiner betriebswirtschaftlichen </w:t>
      </w:r>
      <w:r w:rsidR="007C135C">
        <w:rPr>
          <w:rFonts w:cs="Arial"/>
        </w:rPr>
        <w:t>Expertise</w:t>
      </w:r>
      <w:r w:rsidR="00C13A81">
        <w:rPr>
          <w:rFonts w:cs="Arial"/>
        </w:rPr>
        <w:t xml:space="preserve"> </w:t>
      </w:r>
      <w:r w:rsidR="007C135C">
        <w:rPr>
          <w:rFonts w:cs="Arial"/>
        </w:rPr>
        <w:t>werde</w:t>
      </w:r>
      <w:r w:rsidR="00A27923">
        <w:rPr>
          <w:rFonts w:cs="Arial"/>
        </w:rPr>
        <w:t xml:space="preserve"> ich Ihnen </w:t>
      </w:r>
      <w:r w:rsidR="007C135C">
        <w:rPr>
          <w:rFonts w:cs="Arial"/>
        </w:rPr>
        <w:t xml:space="preserve">gerne </w:t>
      </w:r>
      <w:r w:rsidR="00A27923">
        <w:rPr>
          <w:rFonts w:cs="Arial"/>
        </w:rPr>
        <w:t>helfen,</w:t>
      </w:r>
      <w:r w:rsidR="00C13A81">
        <w:rPr>
          <w:rFonts w:cs="Arial"/>
        </w:rPr>
        <w:t xml:space="preserve"> Verbesserungen i</w:t>
      </w:r>
      <w:r w:rsidR="00A27923">
        <w:rPr>
          <w:rFonts w:cs="Arial"/>
        </w:rPr>
        <w:t xml:space="preserve">n Ihrem </w:t>
      </w:r>
      <w:r w:rsidR="00C13A81">
        <w:rPr>
          <w:rFonts w:cs="Arial"/>
        </w:rPr>
        <w:t xml:space="preserve"> Unternehmen</w:t>
      </w:r>
      <w:r w:rsidR="00A27923">
        <w:rPr>
          <w:rFonts w:cs="Arial"/>
        </w:rPr>
        <w:t xml:space="preserve"> zielgerichtet umzusetzen</w:t>
      </w:r>
      <w:r w:rsidR="00C13A81">
        <w:rPr>
          <w:rFonts w:cs="Arial"/>
        </w:rPr>
        <w:t>.</w:t>
      </w:r>
    </w:p>
    <w:p w:rsidR="00872CC5" w:rsidRDefault="00C34501" w:rsidP="00C34501">
      <w:pPr>
        <w:tabs>
          <w:tab w:val="left" w:pos="4706"/>
        </w:tabs>
        <w:spacing w:after="264"/>
        <w:rPr>
          <w:rFonts w:cs="Arial"/>
        </w:rPr>
      </w:pPr>
      <w:r>
        <w:rPr>
          <w:rFonts w:cs="Arial"/>
        </w:rPr>
        <w:t>Mit freundlichen Grüßen</w:t>
      </w:r>
    </w:p>
    <w:p w:rsidR="00C34501" w:rsidRDefault="002024E9" w:rsidP="00C34501">
      <w:pPr>
        <w:tabs>
          <w:tab w:val="left" w:pos="4706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Vor- und Zuname]"/>
            </w:textInput>
          </w:ffData>
        </w:fldChar>
      </w:r>
      <w:r w:rsidR="00C3450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34501">
        <w:rPr>
          <w:rFonts w:cs="Arial"/>
          <w:noProof/>
        </w:rPr>
        <w:t>[Vor- und Zuname]</w:t>
      </w:r>
      <w:r>
        <w:rPr>
          <w:rFonts w:cs="Arial"/>
        </w:rPr>
        <w:fldChar w:fldCharType="end"/>
      </w:r>
    </w:p>
    <w:bookmarkStart w:id="1" w:name="Text11"/>
    <w:p w:rsidR="00C34501" w:rsidRDefault="002024E9" w:rsidP="00C34501">
      <w:pPr>
        <w:tabs>
          <w:tab w:val="left" w:pos="4706"/>
        </w:tabs>
      </w:pPr>
      <w:r>
        <w:fldChar w:fldCharType="begin">
          <w:ffData>
            <w:name w:val="Text11"/>
            <w:enabled/>
            <w:calcOnExit w:val="0"/>
            <w:textInput>
              <w:default w:val="[Funktion]"/>
            </w:textInput>
          </w:ffData>
        </w:fldChar>
      </w:r>
      <w:r w:rsidR="00C34501">
        <w:rPr>
          <w:rFonts w:cs="Arial"/>
        </w:rPr>
        <w:instrText xml:space="preserve"> FORMTEXT </w:instrText>
      </w:r>
      <w:r>
        <w:fldChar w:fldCharType="separate"/>
      </w:r>
      <w:r w:rsidR="00C34501">
        <w:rPr>
          <w:rFonts w:cs="Arial"/>
          <w:noProof/>
        </w:rPr>
        <w:t>[Funktion]</w:t>
      </w:r>
      <w:r>
        <w:fldChar w:fldCharType="end"/>
      </w:r>
      <w:bookmarkEnd w:id="1"/>
    </w:p>
    <w:p w:rsidR="004750BF" w:rsidRPr="00466448" w:rsidRDefault="004750BF" w:rsidP="00732433">
      <w:pPr>
        <w:spacing w:after="264"/>
      </w:pPr>
    </w:p>
    <w:sectPr w:rsidR="004750BF" w:rsidRPr="00466448" w:rsidSect="00BD2568">
      <w:headerReference w:type="default" r:id="rId10"/>
      <w:type w:val="continuous"/>
      <w:pgSz w:w="11906" w:h="16838" w:code="9"/>
      <w:pgMar w:top="3686" w:right="1361" w:bottom="1361" w:left="1361" w:header="25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7B" w:rsidRDefault="009F607B">
      <w:r>
        <w:separator/>
      </w:r>
    </w:p>
  </w:endnote>
  <w:endnote w:type="continuationSeparator" w:id="0">
    <w:p w:rsidR="009F607B" w:rsidRDefault="009F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7B" w:rsidRDefault="009F607B">
      <w:r>
        <w:separator/>
      </w:r>
    </w:p>
  </w:footnote>
  <w:footnote w:type="continuationSeparator" w:id="0">
    <w:p w:rsidR="009F607B" w:rsidRDefault="009F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4C" w:rsidRDefault="002024E9" w:rsidP="004750B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6654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654C" w:rsidRDefault="0086654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4C" w:rsidRDefault="002024E9" w:rsidP="004750B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6654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654C">
      <w:rPr>
        <w:rStyle w:val="Seitenzahl"/>
        <w:noProof/>
      </w:rPr>
      <w:t>1</w:t>
    </w:r>
    <w:r>
      <w:rPr>
        <w:rStyle w:val="Seitenzahl"/>
      </w:rPr>
      <w:fldChar w:fldCharType="end"/>
    </w:r>
  </w:p>
  <w:p w:rsidR="0086654C" w:rsidRDefault="0086654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45" w:rsidRPr="008D5445" w:rsidRDefault="008D5445" w:rsidP="008D5445">
    <w:pPr>
      <w:pStyle w:val="Kopfzeile"/>
      <w:tabs>
        <w:tab w:val="clear" w:pos="4536"/>
        <w:tab w:val="clear" w:pos="9072"/>
        <w:tab w:val="center" w:pos="4592"/>
        <w:tab w:val="right" w:pos="9184"/>
      </w:tabs>
    </w:pPr>
    <w:r w:rsidRPr="008D5445">
      <w:t>Ihr Logo</w:t>
    </w:r>
    <w:r w:rsidRPr="008D5445">
      <w:tab/>
      <w:t>Logo Berater OM</w:t>
    </w:r>
    <w:r w:rsidRPr="008D5445">
      <w:tab/>
      <w:t>I</w:t>
    </w:r>
    <w:r>
      <w:t>hre Kontaktdaten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4C" w:rsidRDefault="00133116" w:rsidP="002D5B07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5400675</wp:posOffset>
          </wp:positionH>
          <wp:positionV relativeFrom="page">
            <wp:posOffset>1130300</wp:posOffset>
          </wp:positionV>
          <wp:extent cx="1744345" cy="605155"/>
          <wp:effectExtent l="0" t="0" r="8255" b="4445"/>
          <wp:wrapNone/>
          <wp:docPr id="3" name="Bild 3" descr="BStBK-Logo_L_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StBK-Logo_L_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654C">
      <w:rPr>
        <w:rStyle w:val="Seitenzahl"/>
      </w:rPr>
      <w:t xml:space="preserve">Seite </w:t>
    </w:r>
    <w:r w:rsidR="002024E9">
      <w:rPr>
        <w:rStyle w:val="Seitenzahl"/>
      </w:rPr>
      <w:fldChar w:fldCharType="begin"/>
    </w:r>
    <w:r w:rsidR="0086654C">
      <w:rPr>
        <w:rStyle w:val="Seitenzahl"/>
      </w:rPr>
      <w:instrText xml:space="preserve"> PAGE </w:instrText>
    </w:r>
    <w:r w:rsidR="002024E9">
      <w:rPr>
        <w:rStyle w:val="Seitenzahl"/>
      </w:rPr>
      <w:fldChar w:fldCharType="separate"/>
    </w:r>
    <w:r w:rsidR="00324834">
      <w:rPr>
        <w:rStyle w:val="Seitenzahl"/>
        <w:noProof/>
      </w:rPr>
      <w:t>2</w:t>
    </w:r>
    <w:r w:rsidR="002024E9">
      <w:rPr>
        <w:rStyle w:val="Seitenzah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ocumentProtection w:edit="forms" w:formatting="1" w:enforcement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5445"/>
    <w:rsid w:val="000009AC"/>
    <w:rsid w:val="00000AD7"/>
    <w:rsid w:val="00000B99"/>
    <w:rsid w:val="000011C4"/>
    <w:rsid w:val="0000127B"/>
    <w:rsid w:val="00001BB8"/>
    <w:rsid w:val="00001E39"/>
    <w:rsid w:val="00002FAD"/>
    <w:rsid w:val="000030CE"/>
    <w:rsid w:val="0000353C"/>
    <w:rsid w:val="00004162"/>
    <w:rsid w:val="000042A6"/>
    <w:rsid w:val="00007529"/>
    <w:rsid w:val="00007CD9"/>
    <w:rsid w:val="00010A30"/>
    <w:rsid w:val="00011906"/>
    <w:rsid w:val="0001237D"/>
    <w:rsid w:val="00012BCE"/>
    <w:rsid w:val="00013604"/>
    <w:rsid w:val="00013699"/>
    <w:rsid w:val="0001420E"/>
    <w:rsid w:val="00014272"/>
    <w:rsid w:val="00014E2D"/>
    <w:rsid w:val="000158FE"/>
    <w:rsid w:val="00016339"/>
    <w:rsid w:val="00016AF2"/>
    <w:rsid w:val="00017408"/>
    <w:rsid w:val="00017D45"/>
    <w:rsid w:val="000214AE"/>
    <w:rsid w:val="0002229E"/>
    <w:rsid w:val="00022821"/>
    <w:rsid w:val="00022987"/>
    <w:rsid w:val="00022D2D"/>
    <w:rsid w:val="00022EA2"/>
    <w:rsid w:val="00022EB0"/>
    <w:rsid w:val="00023237"/>
    <w:rsid w:val="00023F87"/>
    <w:rsid w:val="000247BF"/>
    <w:rsid w:val="00024DDC"/>
    <w:rsid w:val="00026455"/>
    <w:rsid w:val="00026E88"/>
    <w:rsid w:val="000276F0"/>
    <w:rsid w:val="000278A4"/>
    <w:rsid w:val="00027F36"/>
    <w:rsid w:val="00030481"/>
    <w:rsid w:val="00030F6C"/>
    <w:rsid w:val="0003119A"/>
    <w:rsid w:val="00031D86"/>
    <w:rsid w:val="00033AC5"/>
    <w:rsid w:val="00033C29"/>
    <w:rsid w:val="00035B65"/>
    <w:rsid w:val="00035C86"/>
    <w:rsid w:val="00035E03"/>
    <w:rsid w:val="00035F57"/>
    <w:rsid w:val="00036D56"/>
    <w:rsid w:val="00037410"/>
    <w:rsid w:val="0004048E"/>
    <w:rsid w:val="00040D70"/>
    <w:rsid w:val="00040DD4"/>
    <w:rsid w:val="0004153A"/>
    <w:rsid w:val="00042411"/>
    <w:rsid w:val="00043381"/>
    <w:rsid w:val="000438BE"/>
    <w:rsid w:val="00044E56"/>
    <w:rsid w:val="00045FEA"/>
    <w:rsid w:val="00047105"/>
    <w:rsid w:val="00047525"/>
    <w:rsid w:val="00050B79"/>
    <w:rsid w:val="0005150C"/>
    <w:rsid w:val="00051ADD"/>
    <w:rsid w:val="00051AF8"/>
    <w:rsid w:val="00051C70"/>
    <w:rsid w:val="000525C0"/>
    <w:rsid w:val="0005280D"/>
    <w:rsid w:val="00052B44"/>
    <w:rsid w:val="00053461"/>
    <w:rsid w:val="0005383A"/>
    <w:rsid w:val="0005391E"/>
    <w:rsid w:val="00055ECC"/>
    <w:rsid w:val="000562B7"/>
    <w:rsid w:val="00057011"/>
    <w:rsid w:val="000574F2"/>
    <w:rsid w:val="00060499"/>
    <w:rsid w:val="00060D8D"/>
    <w:rsid w:val="000615C2"/>
    <w:rsid w:val="00061A75"/>
    <w:rsid w:val="00061B77"/>
    <w:rsid w:val="000625D1"/>
    <w:rsid w:val="0006380D"/>
    <w:rsid w:val="00064A0B"/>
    <w:rsid w:val="00064F7F"/>
    <w:rsid w:val="00066210"/>
    <w:rsid w:val="00066EEC"/>
    <w:rsid w:val="000707FE"/>
    <w:rsid w:val="00071450"/>
    <w:rsid w:val="0007213F"/>
    <w:rsid w:val="0007257D"/>
    <w:rsid w:val="00072E21"/>
    <w:rsid w:val="00073286"/>
    <w:rsid w:val="000738F3"/>
    <w:rsid w:val="00073CEB"/>
    <w:rsid w:val="00074819"/>
    <w:rsid w:val="000749FC"/>
    <w:rsid w:val="00076B7D"/>
    <w:rsid w:val="0007728A"/>
    <w:rsid w:val="00077321"/>
    <w:rsid w:val="00080ACD"/>
    <w:rsid w:val="00080D2B"/>
    <w:rsid w:val="00080DD8"/>
    <w:rsid w:val="000822DD"/>
    <w:rsid w:val="00083504"/>
    <w:rsid w:val="00083577"/>
    <w:rsid w:val="000837D5"/>
    <w:rsid w:val="00084CF9"/>
    <w:rsid w:val="00085B2E"/>
    <w:rsid w:val="00086728"/>
    <w:rsid w:val="00086E18"/>
    <w:rsid w:val="0009125D"/>
    <w:rsid w:val="00091D2D"/>
    <w:rsid w:val="00092228"/>
    <w:rsid w:val="0009236D"/>
    <w:rsid w:val="00094E9D"/>
    <w:rsid w:val="00095A52"/>
    <w:rsid w:val="00096BAF"/>
    <w:rsid w:val="00096FB0"/>
    <w:rsid w:val="000A0E81"/>
    <w:rsid w:val="000A1F40"/>
    <w:rsid w:val="000A20EE"/>
    <w:rsid w:val="000A218C"/>
    <w:rsid w:val="000A2695"/>
    <w:rsid w:val="000A3B65"/>
    <w:rsid w:val="000A40AB"/>
    <w:rsid w:val="000A5783"/>
    <w:rsid w:val="000A5926"/>
    <w:rsid w:val="000A5985"/>
    <w:rsid w:val="000A6299"/>
    <w:rsid w:val="000A64B7"/>
    <w:rsid w:val="000A69B9"/>
    <w:rsid w:val="000A6D96"/>
    <w:rsid w:val="000A7554"/>
    <w:rsid w:val="000A7864"/>
    <w:rsid w:val="000B0158"/>
    <w:rsid w:val="000B0C43"/>
    <w:rsid w:val="000B1D77"/>
    <w:rsid w:val="000B1DBF"/>
    <w:rsid w:val="000B2A21"/>
    <w:rsid w:val="000B4FAB"/>
    <w:rsid w:val="000B5038"/>
    <w:rsid w:val="000B5064"/>
    <w:rsid w:val="000B51B1"/>
    <w:rsid w:val="000B52C1"/>
    <w:rsid w:val="000B53B6"/>
    <w:rsid w:val="000B5A44"/>
    <w:rsid w:val="000B60A4"/>
    <w:rsid w:val="000B690B"/>
    <w:rsid w:val="000C0520"/>
    <w:rsid w:val="000C07FD"/>
    <w:rsid w:val="000C0F55"/>
    <w:rsid w:val="000C124D"/>
    <w:rsid w:val="000C1B80"/>
    <w:rsid w:val="000C1B8D"/>
    <w:rsid w:val="000C3126"/>
    <w:rsid w:val="000C3C2A"/>
    <w:rsid w:val="000C4A0C"/>
    <w:rsid w:val="000C4FF3"/>
    <w:rsid w:val="000C5585"/>
    <w:rsid w:val="000C5CF0"/>
    <w:rsid w:val="000C6580"/>
    <w:rsid w:val="000C6B4A"/>
    <w:rsid w:val="000C6DA2"/>
    <w:rsid w:val="000C76E9"/>
    <w:rsid w:val="000D1AAE"/>
    <w:rsid w:val="000D246C"/>
    <w:rsid w:val="000D2D4E"/>
    <w:rsid w:val="000D2D9E"/>
    <w:rsid w:val="000D3EDF"/>
    <w:rsid w:val="000D4459"/>
    <w:rsid w:val="000D6A18"/>
    <w:rsid w:val="000E0AFC"/>
    <w:rsid w:val="000E173C"/>
    <w:rsid w:val="000E4B31"/>
    <w:rsid w:val="000E4BC0"/>
    <w:rsid w:val="000E55C0"/>
    <w:rsid w:val="000E58ED"/>
    <w:rsid w:val="000E5CE4"/>
    <w:rsid w:val="000E64E9"/>
    <w:rsid w:val="000E6808"/>
    <w:rsid w:val="000E6AFC"/>
    <w:rsid w:val="000E772F"/>
    <w:rsid w:val="000F09D7"/>
    <w:rsid w:val="000F0AE4"/>
    <w:rsid w:val="000F0EBB"/>
    <w:rsid w:val="000F1869"/>
    <w:rsid w:val="000F23ED"/>
    <w:rsid w:val="000F250E"/>
    <w:rsid w:val="000F2738"/>
    <w:rsid w:val="000F2832"/>
    <w:rsid w:val="000F4408"/>
    <w:rsid w:val="000F445E"/>
    <w:rsid w:val="000F468A"/>
    <w:rsid w:val="000F51B1"/>
    <w:rsid w:val="000F58F9"/>
    <w:rsid w:val="000F5B02"/>
    <w:rsid w:val="00101578"/>
    <w:rsid w:val="00102151"/>
    <w:rsid w:val="0010218B"/>
    <w:rsid w:val="001028CE"/>
    <w:rsid w:val="00103443"/>
    <w:rsid w:val="00103B07"/>
    <w:rsid w:val="00104B3D"/>
    <w:rsid w:val="00105C92"/>
    <w:rsid w:val="00105E12"/>
    <w:rsid w:val="0010661B"/>
    <w:rsid w:val="00110972"/>
    <w:rsid w:val="0011115A"/>
    <w:rsid w:val="00111EA7"/>
    <w:rsid w:val="001126BF"/>
    <w:rsid w:val="0011290B"/>
    <w:rsid w:val="00112ED9"/>
    <w:rsid w:val="00113098"/>
    <w:rsid w:val="00113BC2"/>
    <w:rsid w:val="001145E3"/>
    <w:rsid w:val="001146D6"/>
    <w:rsid w:val="001221B6"/>
    <w:rsid w:val="00122664"/>
    <w:rsid w:val="00122918"/>
    <w:rsid w:val="00122B0D"/>
    <w:rsid w:val="0012309C"/>
    <w:rsid w:val="00123A03"/>
    <w:rsid w:val="00123D00"/>
    <w:rsid w:val="001242D2"/>
    <w:rsid w:val="00124599"/>
    <w:rsid w:val="0012629D"/>
    <w:rsid w:val="001277CF"/>
    <w:rsid w:val="0013039E"/>
    <w:rsid w:val="00130C16"/>
    <w:rsid w:val="00130CD8"/>
    <w:rsid w:val="00130FCE"/>
    <w:rsid w:val="00132C7A"/>
    <w:rsid w:val="00133116"/>
    <w:rsid w:val="00133D97"/>
    <w:rsid w:val="00135E8C"/>
    <w:rsid w:val="00136A87"/>
    <w:rsid w:val="00136BC4"/>
    <w:rsid w:val="001379E6"/>
    <w:rsid w:val="001407AD"/>
    <w:rsid w:val="001429D0"/>
    <w:rsid w:val="00142E4B"/>
    <w:rsid w:val="00144945"/>
    <w:rsid w:val="00144EB2"/>
    <w:rsid w:val="0014550E"/>
    <w:rsid w:val="00146E72"/>
    <w:rsid w:val="0014733A"/>
    <w:rsid w:val="00147EE6"/>
    <w:rsid w:val="00147FB7"/>
    <w:rsid w:val="001504C5"/>
    <w:rsid w:val="00150ACF"/>
    <w:rsid w:val="00153126"/>
    <w:rsid w:val="00153382"/>
    <w:rsid w:val="001537B2"/>
    <w:rsid w:val="00154109"/>
    <w:rsid w:val="00154433"/>
    <w:rsid w:val="001568E4"/>
    <w:rsid w:val="0015695C"/>
    <w:rsid w:val="001569A3"/>
    <w:rsid w:val="00156BB2"/>
    <w:rsid w:val="00156CF4"/>
    <w:rsid w:val="00157A00"/>
    <w:rsid w:val="00157C2C"/>
    <w:rsid w:val="00157D89"/>
    <w:rsid w:val="00160DC9"/>
    <w:rsid w:val="001623DE"/>
    <w:rsid w:val="001628FE"/>
    <w:rsid w:val="00162F6D"/>
    <w:rsid w:val="001630D9"/>
    <w:rsid w:val="00163789"/>
    <w:rsid w:val="00164C12"/>
    <w:rsid w:val="0016528D"/>
    <w:rsid w:val="001661FA"/>
    <w:rsid w:val="00166C99"/>
    <w:rsid w:val="00166DA1"/>
    <w:rsid w:val="00167C73"/>
    <w:rsid w:val="00167E4E"/>
    <w:rsid w:val="00170424"/>
    <w:rsid w:val="00173382"/>
    <w:rsid w:val="00173472"/>
    <w:rsid w:val="001744D7"/>
    <w:rsid w:val="00175365"/>
    <w:rsid w:val="00175F1D"/>
    <w:rsid w:val="0017650E"/>
    <w:rsid w:val="001771B7"/>
    <w:rsid w:val="001772F9"/>
    <w:rsid w:val="0017730D"/>
    <w:rsid w:val="00180254"/>
    <w:rsid w:val="00180B8A"/>
    <w:rsid w:val="00180BB9"/>
    <w:rsid w:val="001811D1"/>
    <w:rsid w:val="00181692"/>
    <w:rsid w:val="001818ED"/>
    <w:rsid w:val="00181BE5"/>
    <w:rsid w:val="00181FDC"/>
    <w:rsid w:val="00182B8D"/>
    <w:rsid w:val="00183682"/>
    <w:rsid w:val="001842A2"/>
    <w:rsid w:val="00186326"/>
    <w:rsid w:val="0018668A"/>
    <w:rsid w:val="001877F9"/>
    <w:rsid w:val="0018785E"/>
    <w:rsid w:val="00187E50"/>
    <w:rsid w:val="00190251"/>
    <w:rsid w:val="00190B9A"/>
    <w:rsid w:val="00190DE0"/>
    <w:rsid w:val="00191468"/>
    <w:rsid w:val="001919F6"/>
    <w:rsid w:val="00192B3F"/>
    <w:rsid w:val="00192BAB"/>
    <w:rsid w:val="00193422"/>
    <w:rsid w:val="00193A7B"/>
    <w:rsid w:val="0019462C"/>
    <w:rsid w:val="00194871"/>
    <w:rsid w:val="00194D5D"/>
    <w:rsid w:val="00195694"/>
    <w:rsid w:val="00195E22"/>
    <w:rsid w:val="00195F34"/>
    <w:rsid w:val="0019620B"/>
    <w:rsid w:val="00197E5D"/>
    <w:rsid w:val="001A03CF"/>
    <w:rsid w:val="001A143E"/>
    <w:rsid w:val="001A1E89"/>
    <w:rsid w:val="001A20A3"/>
    <w:rsid w:val="001A2DB2"/>
    <w:rsid w:val="001A38EE"/>
    <w:rsid w:val="001A3B56"/>
    <w:rsid w:val="001A3B6D"/>
    <w:rsid w:val="001A4876"/>
    <w:rsid w:val="001A4AD1"/>
    <w:rsid w:val="001A57BD"/>
    <w:rsid w:val="001A605F"/>
    <w:rsid w:val="001A63A7"/>
    <w:rsid w:val="001A65C8"/>
    <w:rsid w:val="001A6B04"/>
    <w:rsid w:val="001A737E"/>
    <w:rsid w:val="001A79BF"/>
    <w:rsid w:val="001B09E8"/>
    <w:rsid w:val="001B0F89"/>
    <w:rsid w:val="001B0FA1"/>
    <w:rsid w:val="001B1535"/>
    <w:rsid w:val="001B16F6"/>
    <w:rsid w:val="001B1F23"/>
    <w:rsid w:val="001B2C33"/>
    <w:rsid w:val="001B496D"/>
    <w:rsid w:val="001B7025"/>
    <w:rsid w:val="001B78A9"/>
    <w:rsid w:val="001C0634"/>
    <w:rsid w:val="001C1FDD"/>
    <w:rsid w:val="001C35BC"/>
    <w:rsid w:val="001C46D8"/>
    <w:rsid w:val="001C4B87"/>
    <w:rsid w:val="001C4CD5"/>
    <w:rsid w:val="001C4FCB"/>
    <w:rsid w:val="001C5D9C"/>
    <w:rsid w:val="001C6712"/>
    <w:rsid w:val="001C67C3"/>
    <w:rsid w:val="001C6A5A"/>
    <w:rsid w:val="001C7216"/>
    <w:rsid w:val="001C7CB8"/>
    <w:rsid w:val="001D2370"/>
    <w:rsid w:val="001D2578"/>
    <w:rsid w:val="001D3E69"/>
    <w:rsid w:val="001D4693"/>
    <w:rsid w:val="001D495C"/>
    <w:rsid w:val="001D51ED"/>
    <w:rsid w:val="001D554F"/>
    <w:rsid w:val="001D5AA8"/>
    <w:rsid w:val="001D6017"/>
    <w:rsid w:val="001E05B9"/>
    <w:rsid w:val="001E0652"/>
    <w:rsid w:val="001E1E9F"/>
    <w:rsid w:val="001E2BE5"/>
    <w:rsid w:val="001E2FED"/>
    <w:rsid w:val="001E36DC"/>
    <w:rsid w:val="001E7A75"/>
    <w:rsid w:val="001F0451"/>
    <w:rsid w:val="001F0A03"/>
    <w:rsid w:val="001F1ADD"/>
    <w:rsid w:val="001F26A8"/>
    <w:rsid w:val="001F413A"/>
    <w:rsid w:val="001F4D7E"/>
    <w:rsid w:val="001F5E1F"/>
    <w:rsid w:val="001F5E8C"/>
    <w:rsid w:val="001F7026"/>
    <w:rsid w:val="001F76DC"/>
    <w:rsid w:val="001F7852"/>
    <w:rsid w:val="001F7C1E"/>
    <w:rsid w:val="001F7CD0"/>
    <w:rsid w:val="00201B60"/>
    <w:rsid w:val="002024E9"/>
    <w:rsid w:val="0020292E"/>
    <w:rsid w:val="00202E56"/>
    <w:rsid w:val="002040CC"/>
    <w:rsid w:val="0020437B"/>
    <w:rsid w:val="00205628"/>
    <w:rsid w:val="00206297"/>
    <w:rsid w:val="0020671E"/>
    <w:rsid w:val="00206807"/>
    <w:rsid w:val="00206BC8"/>
    <w:rsid w:val="00206BFD"/>
    <w:rsid w:val="00206D54"/>
    <w:rsid w:val="0020792F"/>
    <w:rsid w:val="00207D47"/>
    <w:rsid w:val="00207D49"/>
    <w:rsid w:val="002102A5"/>
    <w:rsid w:val="0021095A"/>
    <w:rsid w:val="00210F12"/>
    <w:rsid w:val="002119D8"/>
    <w:rsid w:val="00212D87"/>
    <w:rsid w:val="00213488"/>
    <w:rsid w:val="00213548"/>
    <w:rsid w:val="002136C2"/>
    <w:rsid w:val="00213D66"/>
    <w:rsid w:val="0021549A"/>
    <w:rsid w:val="00216D77"/>
    <w:rsid w:val="002175AB"/>
    <w:rsid w:val="002179F5"/>
    <w:rsid w:val="0022151E"/>
    <w:rsid w:val="0022179A"/>
    <w:rsid w:val="00222232"/>
    <w:rsid w:val="00222519"/>
    <w:rsid w:val="002230ED"/>
    <w:rsid w:val="0022408F"/>
    <w:rsid w:val="002242E5"/>
    <w:rsid w:val="00224687"/>
    <w:rsid w:val="00224E32"/>
    <w:rsid w:val="0022516C"/>
    <w:rsid w:val="0022520A"/>
    <w:rsid w:val="002252F9"/>
    <w:rsid w:val="0022578E"/>
    <w:rsid w:val="00225825"/>
    <w:rsid w:val="00227051"/>
    <w:rsid w:val="00227FCD"/>
    <w:rsid w:val="00230DDE"/>
    <w:rsid w:val="00231E45"/>
    <w:rsid w:val="00233F12"/>
    <w:rsid w:val="00234464"/>
    <w:rsid w:val="00235964"/>
    <w:rsid w:val="002365EF"/>
    <w:rsid w:val="00236CA0"/>
    <w:rsid w:val="00236EA0"/>
    <w:rsid w:val="002370A0"/>
    <w:rsid w:val="0023712B"/>
    <w:rsid w:val="00237575"/>
    <w:rsid w:val="00237D45"/>
    <w:rsid w:val="00241455"/>
    <w:rsid w:val="00242734"/>
    <w:rsid w:val="002434FC"/>
    <w:rsid w:val="00243845"/>
    <w:rsid w:val="00243AE5"/>
    <w:rsid w:val="00243FE3"/>
    <w:rsid w:val="002444CE"/>
    <w:rsid w:val="0024504D"/>
    <w:rsid w:val="0024559D"/>
    <w:rsid w:val="00245E19"/>
    <w:rsid w:val="002469AC"/>
    <w:rsid w:val="00247685"/>
    <w:rsid w:val="00247FD4"/>
    <w:rsid w:val="00251E01"/>
    <w:rsid w:val="00251E35"/>
    <w:rsid w:val="0025282E"/>
    <w:rsid w:val="002535EB"/>
    <w:rsid w:val="00253E6D"/>
    <w:rsid w:val="00253FA3"/>
    <w:rsid w:val="00254FCE"/>
    <w:rsid w:val="00255B93"/>
    <w:rsid w:val="002561F1"/>
    <w:rsid w:val="00256299"/>
    <w:rsid w:val="0025638C"/>
    <w:rsid w:val="00256424"/>
    <w:rsid w:val="00256C21"/>
    <w:rsid w:val="00256FF0"/>
    <w:rsid w:val="00257132"/>
    <w:rsid w:val="002576FA"/>
    <w:rsid w:val="00257A8E"/>
    <w:rsid w:val="00257C5A"/>
    <w:rsid w:val="00260189"/>
    <w:rsid w:val="00260FEB"/>
    <w:rsid w:val="0026154D"/>
    <w:rsid w:val="002619EA"/>
    <w:rsid w:val="0026212A"/>
    <w:rsid w:val="00262514"/>
    <w:rsid w:val="0026383A"/>
    <w:rsid w:val="00264323"/>
    <w:rsid w:val="00265CE8"/>
    <w:rsid w:val="002661D7"/>
    <w:rsid w:val="00267309"/>
    <w:rsid w:val="002705B7"/>
    <w:rsid w:val="00270A39"/>
    <w:rsid w:val="00270F09"/>
    <w:rsid w:val="00271601"/>
    <w:rsid w:val="00273402"/>
    <w:rsid w:val="00273986"/>
    <w:rsid w:val="00273FDC"/>
    <w:rsid w:val="002743AC"/>
    <w:rsid w:val="0027470D"/>
    <w:rsid w:val="00275B72"/>
    <w:rsid w:val="002762FC"/>
    <w:rsid w:val="00276523"/>
    <w:rsid w:val="00277A1C"/>
    <w:rsid w:val="00280CCB"/>
    <w:rsid w:val="00281549"/>
    <w:rsid w:val="00281FA0"/>
    <w:rsid w:val="00282018"/>
    <w:rsid w:val="00282AF6"/>
    <w:rsid w:val="002841E0"/>
    <w:rsid w:val="00285315"/>
    <w:rsid w:val="002853EF"/>
    <w:rsid w:val="00285579"/>
    <w:rsid w:val="0028570B"/>
    <w:rsid w:val="00285C93"/>
    <w:rsid w:val="002864C1"/>
    <w:rsid w:val="00286510"/>
    <w:rsid w:val="002878DF"/>
    <w:rsid w:val="00287E9F"/>
    <w:rsid w:val="00290B06"/>
    <w:rsid w:val="00290EFD"/>
    <w:rsid w:val="00290F39"/>
    <w:rsid w:val="0029175C"/>
    <w:rsid w:val="002918FB"/>
    <w:rsid w:val="00291F40"/>
    <w:rsid w:val="00294094"/>
    <w:rsid w:val="00294252"/>
    <w:rsid w:val="002958A4"/>
    <w:rsid w:val="00295916"/>
    <w:rsid w:val="002959D9"/>
    <w:rsid w:val="00296821"/>
    <w:rsid w:val="0029688E"/>
    <w:rsid w:val="0029691D"/>
    <w:rsid w:val="0029706E"/>
    <w:rsid w:val="0029717D"/>
    <w:rsid w:val="002A0D41"/>
    <w:rsid w:val="002A1D5E"/>
    <w:rsid w:val="002A2F12"/>
    <w:rsid w:val="002A2F6F"/>
    <w:rsid w:val="002A2F79"/>
    <w:rsid w:val="002A4A46"/>
    <w:rsid w:val="002A5615"/>
    <w:rsid w:val="002A5F8B"/>
    <w:rsid w:val="002A7C66"/>
    <w:rsid w:val="002B0E0E"/>
    <w:rsid w:val="002B185E"/>
    <w:rsid w:val="002B1A8C"/>
    <w:rsid w:val="002B1FBA"/>
    <w:rsid w:val="002B2371"/>
    <w:rsid w:val="002B27AE"/>
    <w:rsid w:val="002B27F7"/>
    <w:rsid w:val="002B3AE6"/>
    <w:rsid w:val="002B4016"/>
    <w:rsid w:val="002B4187"/>
    <w:rsid w:val="002B434F"/>
    <w:rsid w:val="002B7229"/>
    <w:rsid w:val="002B7C2E"/>
    <w:rsid w:val="002B7EFB"/>
    <w:rsid w:val="002B7F99"/>
    <w:rsid w:val="002C0448"/>
    <w:rsid w:val="002C0592"/>
    <w:rsid w:val="002C0F4B"/>
    <w:rsid w:val="002C1E47"/>
    <w:rsid w:val="002C2966"/>
    <w:rsid w:val="002C2EDD"/>
    <w:rsid w:val="002C3A67"/>
    <w:rsid w:val="002C3EC1"/>
    <w:rsid w:val="002C46B2"/>
    <w:rsid w:val="002C481B"/>
    <w:rsid w:val="002C5125"/>
    <w:rsid w:val="002C52DD"/>
    <w:rsid w:val="002C5758"/>
    <w:rsid w:val="002C6536"/>
    <w:rsid w:val="002C6D52"/>
    <w:rsid w:val="002C7AB8"/>
    <w:rsid w:val="002D0516"/>
    <w:rsid w:val="002D0824"/>
    <w:rsid w:val="002D1A2A"/>
    <w:rsid w:val="002D26CE"/>
    <w:rsid w:val="002D3222"/>
    <w:rsid w:val="002D3652"/>
    <w:rsid w:val="002D4869"/>
    <w:rsid w:val="002D5B07"/>
    <w:rsid w:val="002D67C2"/>
    <w:rsid w:val="002D7082"/>
    <w:rsid w:val="002D78FA"/>
    <w:rsid w:val="002E0025"/>
    <w:rsid w:val="002E033F"/>
    <w:rsid w:val="002E0BAA"/>
    <w:rsid w:val="002E0BC7"/>
    <w:rsid w:val="002E0E9D"/>
    <w:rsid w:val="002E1916"/>
    <w:rsid w:val="002E2E50"/>
    <w:rsid w:val="002E3EB6"/>
    <w:rsid w:val="002E453C"/>
    <w:rsid w:val="002E58EA"/>
    <w:rsid w:val="002E5DD0"/>
    <w:rsid w:val="002E5DE6"/>
    <w:rsid w:val="002E69BD"/>
    <w:rsid w:val="002E6B47"/>
    <w:rsid w:val="002E6EA0"/>
    <w:rsid w:val="002E7908"/>
    <w:rsid w:val="002F021E"/>
    <w:rsid w:val="002F0A06"/>
    <w:rsid w:val="002F0AB2"/>
    <w:rsid w:val="002F1269"/>
    <w:rsid w:val="002F1C71"/>
    <w:rsid w:val="002F2E35"/>
    <w:rsid w:val="002F35AC"/>
    <w:rsid w:val="002F37F4"/>
    <w:rsid w:val="002F4564"/>
    <w:rsid w:val="002F4C35"/>
    <w:rsid w:val="002F520B"/>
    <w:rsid w:val="002F5B24"/>
    <w:rsid w:val="002F62CE"/>
    <w:rsid w:val="003003CE"/>
    <w:rsid w:val="00300DC5"/>
    <w:rsid w:val="00300FD5"/>
    <w:rsid w:val="003017F3"/>
    <w:rsid w:val="00302CCF"/>
    <w:rsid w:val="0030341E"/>
    <w:rsid w:val="00304297"/>
    <w:rsid w:val="003048E4"/>
    <w:rsid w:val="00304F0A"/>
    <w:rsid w:val="00305333"/>
    <w:rsid w:val="00305F93"/>
    <w:rsid w:val="00306647"/>
    <w:rsid w:val="00307886"/>
    <w:rsid w:val="003106CA"/>
    <w:rsid w:val="00311597"/>
    <w:rsid w:val="0031229B"/>
    <w:rsid w:val="00312B72"/>
    <w:rsid w:val="003133D1"/>
    <w:rsid w:val="003134DD"/>
    <w:rsid w:val="00313550"/>
    <w:rsid w:val="003138DD"/>
    <w:rsid w:val="003139F0"/>
    <w:rsid w:val="00313A9A"/>
    <w:rsid w:val="00314819"/>
    <w:rsid w:val="00314AA1"/>
    <w:rsid w:val="00314BCA"/>
    <w:rsid w:val="00314D1F"/>
    <w:rsid w:val="003152D4"/>
    <w:rsid w:val="00315A06"/>
    <w:rsid w:val="00315F5F"/>
    <w:rsid w:val="0031612B"/>
    <w:rsid w:val="00316354"/>
    <w:rsid w:val="003163CE"/>
    <w:rsid w:val="00316B79"/>
    <w:rsid w:val="003170F1"/>
    <w:rsid w:val="0031783A"/>
    <w:rsid w:val="00317C18"/>
    <w:rsid w:val="00317C96"/>
    <w:rsid w:val="0032005A"/>
    <w:rsid w:val="0032071D"/>
    <w:rsid w:val="0032088A"/>
    <w:rsid w:val="00320F82"/>
    <w:rsid w:val="0032241B"/>
    <w:rsid w:val="00322D1C"/>
    <w:rsid w:val="00322E73"/>
    <w:rsid w:val="003240A3"/>
    <w:rsid w:val="00324137"/>
    <w:rsid w:val="00324834"/>
    <w:rsid w:val="00324A30"/>
    <w:rsid w:val="003251FF"/>
    <w:rsid w:val="00325F36"/>
    <w:rsid w:val="00325FD6"/>
    <w:rsid w:val="00327A72"/>
    <w:rsid w:val="00327A76"/>
    <w:rsid w:val="00327AA7"/>
    <w:rsid w:val="00331894"/>
    <w:rsid w:val="00332DC4"/>
    <w:rsid w:val="00332FE0"/>
    <w:rsid w:val="003333E5"/>
    <w:rsid w:val="003336FE"/>
    <w:rsid w:val="00334A96"/>
    <w:rsid w:val="00334B31"/>
    <w:rsid w:val="003357BF"/>
    <w:rsid w:val="003361C3"/>
    <w:rsid w:val="0033638F"/>
    <w:rsid w:val="00336A10"/>
    <w:rsid w:val="003371B9"/>
    <w:rsid w:val="00340289"/>
    <w:rsid w:val="003402A4"/>
    <w:rsid w:val="003406D7"/>
    <w:rsid w:val="00341834"/>
    <w:rsid w:val="003429C6"/>
    <w:rsid w:val="003442A9"/>
    <w:rsid w:val="0034480B"/>
    <w:rsid w:val="00344D34"/>
    <w:rsid w:val="00344FCA"/>
    <w:rsid w:val="0034665D"/>
    <w:rsid w:val="00346A40"/>
    <w:rsid w:val="00347250"/>
    <w:rsid w:val="00347D2F"/>
    <w:rsid w:val="00347E10"/>
    <w:rsid w:val="00347EA6"/>
    <w:rsid w:val="00354023"/>
    <w:rsid w:val="00354492"/>
    <w:rsid w:val="003547F4"/>
    <w:rsid w:val="00354C10"/>
    <w:rsid w:val="00355725"/>
    <w:rsid w:val="0035624C"/>
    <w:rsid w:val="00357032"/>
    <w:rsid w:val="00357BD5"/>
    <w:rsid w:val="00357CA2"/>
    <w:rsid w:val="003614C4"/>
    <w:rsid w:val="00361614"/>
    <w:rsid w:val="00362425"/>
    <w:rsid w:val="0036306B"/>
    <w:rsid w:val="00364350"/>
    <w:rsid w:val="00364485"/>
    <w:rsid w:val="0036477A"/>
    <w:rsid w:val="00364842"/>
    <w:rsid w:val="00364B3D"/>
    <w:rsid w:val="00364BA5"/>
    <w:rsid w:val="003654E6"/>
    <w:rsid w:val="0036630D"/>
    <w:rsid w:val="00366A5E"/>
    <w:rsid w:val="00366C1B"/>
    <w:rsid w:val="00367141"/>
    <w:rsid w:val="0036751C"/>
    <w:rsid w:val="003675AC"/>
    <w:rsid w:val="0036797D"/>
    <w:rsid w:val="0037056E"/>
    <w:rsid w:val="00372504"/>
    <w:rsid w:val="003727C9"/>
    <w:rsid w:val="00372D10"/>
    <w:rsid w:val="0037338B"/>
    <w:rsid w:val="00373953"/>
    <w:rsid w:val="00374745"/>
    <w:rsid w:val="0037515D"/>
    <w:rsid w:val="003762D0"/>
    <w:rsid w:val="003762DC"/>
    <w:rsid w:val="003765CD"/>
    <w:rsid w:val="003765DD"/>
    <w:rsid w:val="003778CB"/>
    <w:rsid w:val="0038056B"/>
    <w:rsid w:val="00380617"/>
    <w:rsid w:val="00380668"/>
    <w:rsid w:val="00380919"/>
    <w:rsid w:val="003810A8"/>
    <w:rsid w:val="003814DB"/>
    <w:rsid w:val="00381530"/>
    <w:rsid w:val="00381AC3"/>
    <w:rsid w:val="00381D02"/>
    <w:rsid w:val="003821AF"/>
    <w:rsid w:val="00382D93"/>
    <w:rsid w:val="00384885"/>
    <w:rsid w:val="00384DB4"/>
    <w:rsid w:val="00385433"/>
    <w:rsid w:val="0038548D"/>
    <w:rsid w:val="00386189"/>
    <w:rsid w:val="00386617"/>
    <w:rsid w:val="003867BC"/>
    <w:rsid w:val="00386CF7"/>
    <w:rsid w:val="00386D15"/>
    <w:rsid w:val="0038727D"/>
    <w:rsid w:val="003874FE"/>
    <w:rsid w:val="0038757C"/>
    <w:rsid w:val="003875E5"/>
    <w:rsid w:val="003878D4"/>
    <w:rsid w:val="00390B94"/>
    <w:rsid w:val="00392AA2"/>
    <w:rsid w:val="003932A7"/>
    <w:rsid w:val="0039393B"/>
    <w:rsid w:val="0039481F"/>
    <w:rsid w:val="003950CC"/>
    <w:rsid w:val="00395B82"/>
    <w:rsid w:val="00395D90"/>
    <w:rsid w:val="00395F73"/>
    <w:rsid w:val="00396CC3"/>
    <w:rsid w:val="003977FD"/>
    <w:rsid w:val="00397A0C"/>
    <w:rsid w:val="00397BD4"/>
    <w:rsid w:val="003A093E"/>
    <w:rsid w:val="003A1CF8"/>
    <w:rsid w:val="003A1EE0"/>
    <w:rsid w:val="003A21D4"/>
    <w:rsid w:val="003A23E4"/>
    <w:rsid w:val="003A26AB"/>
    <w:rsid w:val="003A29F9"/>
    <w:rsid w:val="003A2CBB"/>
    <w:rsid w:val="003A37F8"/>
    <w:rsid w:val="003A5C04"/>
    <w:rsid w:val="003A655E"/>
    <w:rsid w:val="003A6BCB"/>
    <w:rsid w:val="003A6DAB"/>
    <w:rsid w:val="003A7673"/>
    <w:rsid w:val="003A7A2C"/>
    <w:rsid w:val="003A7C9D"/>
    <w:rsid w:val="003A7FD0"/>
    <w:rsid w:val="003B0389"/>
    <w:rsid w:val="003B2185"/>
    <w:rsid w:val="003B3D5A"/>
    <w:rsid w:val="003B3DDE"/>
    <w:rsid w:val="003B4040"/>
    <w:rsid w:val="003B41D5"/>
    <w:rsid w:val="003B51AE"/>
    <w:rsid w:val="003B579D"/>
    <w:rsid w:val="003B586E"/>
    <w:rsid w:val="003B6B11"/>
    <w:rsid w:val="003B6CA8"/>
    <w:rsid w:val="003C047C"/>
    <w:rsid w:val="003C0DA3"/>
    <w:rsid w:val="003C0DC6"/>
    <w:rsid w:val="003C161E"/>
    <w:rsid w:val="003C2345"/>
    <w:rsid w:val="003C26F8"/>
    <w:rsid w:val="003C2B1F"/>
    <w:rsid w:val="003C2B8D"/>
    <w:rsid w:val="003C4433"/>
    <w:rsid w:val="003C47C5"/>
    <w:rsid w:val="003C4932"/>
    <w:rsid w:val="003C49CC"/>
    <w:rsid w:val="003C540D"/>
    <w:rsid w:val="003C66A0"/>
    <w:rsid w:val="003C6D13"/>
    <w:rsid w:val="003C74A8"/>
    <w:rsid w:val="003D090B"/>
    <w:rsid w:val="003D1D4B"/>
    <w:rsid w:val="003D2315"/>
    <w:rsid w:val="003D3781"/>
    <w:rsid w:val="003D3E28"/>
    <w:rsid w:val="003D46C3"/>
    <w:rsid w:val="003D5959"/>
    <w:rsid w:val="003D5B0F"/>
    <w:rsid w:val="003D6E5C"/>
    <w:rsid w:val="003E2349"/>
    <w:rsid w:val="003E237E"/>
    <w:rsid w:val="003E3573"/>
    <w:rsid w:val="003E3A1F"/>
    <w:rsid w:val="003E3DB7"/>
    <w:rsid w:val="003E3ED3"/>
    <w:rsid w:val="003E60E7"/>
    <w:rsid w:val="003F090F"/>
    <w:rsid w:val="003F0F81"/>
    <w:rsid w:val="003F11A8"/>
    <w:rsid w:val="003F1836"/>
    <w:rsid w:val="003F1A8B"/>
    <w:rsid w:val="003F1BCB"/>
    <w:rsid w:val="003F1C40"/>
    <w:rsid w:val="003F255D"/>
    <w:rsid w:val="003F3072"/>
    <w:rsid w:val="003F3640"/>
    <w:rsid w:val="003F41A2"/>
    <w:rsid w:val="003F4AB6"/>
    <w:rsid w:val="003F63D6"/>
    <w:rsid w:val="003F6BBF"/>
    <w:rsid w:val="003F744B"/>
    <w:rsid w:val="003F76F6"/>
    <w:rsid w:val="0040178A"/>
    <w:rsid w:val="00401828"/>
    <w:rsid w:val="004019B2"/>
    <w:rsid w:val="00402A2E"/>
    <w:rsid w:val="00405504"/>
    <w:rsid w:val="00405E5D"/>
    <w:rsid w:val="00406FF6"/>
    <w:rsid w:val="00407103"/>
    <w:rsid w:val="004074D3"/>
    <w:rsid w:val="00407706"/>
    <w:rsid w:val="0041005C"/>
    <w:rsid w:val="004106D6"/>
    <w:rsid w:val="00410A80"/>
    <w:rsid w:val="00410B38"/>
    <w:rsid w:val="00412DE6"/>
    <w:rsid w:val="0041390A"/>
    <w:rsid w:val="00413C0C"/>
    <w:rsid w:val="00414209"/>
    <w:rsid w:val="004145BD"/>
    <w:rsid w:val="0041475C"/>
    <w:rsid w:val="00415C2E"/>
    <w:rsid w:val="004162A2"/>
    <w:rsid w:val="0041692C"/>
    <w:rsid w:val="00416B5D"/>
    <w:rsid w:val="0042005E"/>
    <w:rsid w:val="004210AF"/>
    <w:rsid w:val="00421C77"/>
    <w:rsid w:val="00421F05"/>
    <w:rsid w:val="004231A5"/>
    <w:rsid w:val="00423262"/>
    <w:rsid w:val="004235D9"/>
    <w:rsid w:val="004236F2"/>
    <w:rsid w:val="00423844"/>
    <w:rsid w:val="00423BF2"/>
    <w:rsid w:val="00423E25"/>
    <w:rsid w:val="00424DC8"/>
    <w:rsid w:val="0042516F"/>
    <w:rsid w:val="004278A1"/>
    <w:rsid w:val="00430820"/>
    <w:rsid w:val="00430F84"/>
    <w:rsid w:val="00432C4B"/>
    <w:rsid w:val="004334A7"/>
    <w:rsid w:val="00433DED"/>
    <w:rsid w:val="00434385"/>
    <w:rsid w:val="0043496D"/>
    <w:rsid w:val="00434D62"/>
    <w:rsid w:val="004350F6"/>
    <w:rsid w:val="00435CA4"/>
    <w:rsid w:val="004403E9"/>
    <w:rsid w:val="00440716"/>
    <w:rsid w:val="004408DE"/>
    <w:rsid w:val="00441061"/>
    <w:rsid w:val="00441EB1"/>
    <w:rsid w:val="00442336"/>
    <w:rsid w:val="004424B7"/>
    <w:rsid w:val="004428D6"/>
    <w:rsid w:val="00443F68"/>
    <w:rsid w:val="004449F3"/>
    <w:rsid w:val="004453FC"/>
    <w:rsid w:val="004461EB"/>
    <w:rsid w:val="00447393"/>
    <w:rsid w:val="00447DBE"/>
    <w:rsid w:val="00450FCA"/>
    <w:rsid w:val="004521B5"/>
    <w:rsid w:val="0045259F"/>
    <w:rsid w:val="00452F24"/>
    <w:rsid w:val="00453521"/>
    <w:rsid w:val="0045384C"/>
    <w:rsid w:val="00453ABD"/>
    <w:rsid w:val="00453FF6"/>
    <w:rsid w:val="004553BA"/>
    <w:rsid w:val="00455A95"/>
    <w:rsid w:val="00456088"/>
    <w:rsid w:val="004569B8"/>
    <w:rsid w:val="004603B5"/>
    <w:rsid w:val="00460616"/>
    <w:rsid w:val="00461599"/>
    <w:rsid w:val="00462704"/>
    <w:rsid w:val="004632A2"/>
    <w:rsid w:val="00463466"/>
    <w:rsid w:val="004651A6"/>
    <w:rsid w:val="00465FC6"/>
    <w:rsid w:val="00466448"/>
    <w:rsid w:val="00466636"/>
    <w:rsid w:val="00466D7E"/>
    <w:rsid w:val="00467FE0"/>
    <w:rsid w:val="0047017B"/>
    <w:rsid w:val="00470A7D"/>
    <w:rsid w:val="00470CA7"/>
    <w:rsid w:val="00471528"/>
    <w:rsid w:val="004728BF"/>
    <w:rsid w:val="00472BA9"/>
    <w:rsid w:val="004731DD"/>
    <w:rsid w:val="00473437"/>
    <w:rsid w:val="0047349B"/>
    <w:rsid w:val="004738E6"/>
    <w:rsid w:val="00474382"/>
    <w:rsid w:val="004750BF"/>
    <w:rsid w:val="00475159"/>
    <w:rsid w:val="004751A2"/>
    <w:rsid w:val="0047650B"/>
    <w:rsid w:val="00476650"/>
    <w:rsid w:val="004774E7"/>
    <w:rsid w:val="0047792F"/>
    <w:rsid w:val="0047797E"/>
    <w:rsid w:val="004808D8"/>
    <w:rsid w:val="004813F0"/>
    <w:rsid w:val="00481947"/>
    <w:rsid w:val="004834FD"/>
    <w:rsid w:val="00483E49"/>
    <w:rsid w:val="004842D8"/>
    <w:rsid w:val="00485313"/>
    <w:rsid w:val="004864DC"/>
    <w:rsid w:val="00487CBE"/>
    <w:rsid w:val="00490A6A"/>
    <w:rsid w:val="00490EAD"/>
    <w:rsid w:val="00491BEC"/>
    <w:rsid w:val="0049356F"/>
    <w:rsid w:val="004936DC"/>
    <w:rsid w:val="00493C8B"/>
    <w:rsid w:val="00495099"/>
    <w:rsid w:val="00495924"/>
    <w:rsid w:val="00495FD9"/>
    <w:rsid w:val="00496E26"/>
    <w:rsid w:val="004973EF"/>
    <w:rsid w:val="0049755E"/>
    <w:rsid w:val="004A060D"/>
    <w:rsid w:val="004A0698"/>
    <w:rsid w:val="004A10D5"/>
    <w:rsid w:val="004A1137"/>
    <w:rsid w:val="004A25DF"/>
    <w:rsid w:val="004A4E94"/>
    <w:rsid w:val="004A514C"/>
    <w:rsid w:val="004A5F44"/>
    <w:rsid w:val="004A62BC"/>
    <w:rsid w:val="004A6879"/>
    <w:rsid w:val="004A72F2"/>
    <w:rsid w:val="004A74F2"/>
    <w:rsid w:val="004A7E19"/>
    <w:rsid w:val="004A7FB1"/>
    <w:rsid w:val="004B0B2B"/>
    <w:rsid w:val="004B2FD8"/>
    <w:rsid w:val="004B3494"/>
    <w:rsid w:val="004B4099"/>
    <w:rsid w:val="004B5C0B"/>
    <w:rsid w:val="004B5F61"/>
    <w:rsid w:val="004B610C"/>
    <w:rsid w:val="004B67E7"/>
    <w:rsid w:val="004B6CC5"/>
    <w:rsid w:val="004C14A4"/>
    <w:rsid w:val="004C1A73"/>
    <w:rsid w:val="004C38EC"/>
    <w:rsid w:val="004C4C2F"/>
    <w:rsid w:val="004C4D4C"/>
    <w:rsid w:val="004C7D62"/>
    <w:rsid w:val="004C7FE4"/>
    <w:rsid w:val="004D09E7"/>
    <w:rsid w:val="004D0D38"/>
    <w:rsid w:val="004D1666"/>
    <w:rsid w:val="004D1D46"/>
    <w:rsid w:val="004D1EC3"/>
    <w:rsid w:val="004D2913"/>
    <w:rsid w:val="004D5AC2"/>
    <w:rsid w:val="004D6257"/>
    <w:rsid w:val="004D6D5D"/>
    <w:rsid w:val="004D72DF"/>
    <w:rsid w:val="004D75FE"/>
    <w:rsid w:val="004D7D90"/>
    <w:rsid w:val="004E0C2F"/>
    <w:rsid w:val="004E16A6"/>
    <w:rsid w:val="004E2271"/>
    <w:rsid w:val="004E238F"/>
    <w:rsid w:val="004E27E1"/>
    <w:rsid w:val="004E37A4"/>
    <w:rsid w:val="004E37F6"/>
    <w:rsid w:val="004E39AB"/>
    <w:rsid w:val="004E41F5"/>
    <w:rsid w:val="004E5109"/>
    <w:rsid w:val="004E5F02"/>
    <w:rsid w:val="004E652C"/>
    <w:rsid w:val="004E7696"/>
    <w:rsid w:val="004F04E2"/>
    <w:rsid w:val="004F1E75"/>
    <w:rsid w:val="004F2044"/>
    <w:rsid w:val="004F2D7D"/>
    <w:rsid w:val="004F4227"/>
    <w:rsid w:val="004F4783"/>
    <w:rsid w:val="004F4B17"/>
    <w:rsid w:val="004F5973"/>
    <w:rsid w:val="004F6612"/>
    <w:rsid w:val="004F66F0"/>
    <w:rsid w:val="004F6FCB"/>
    <w:rsid w:val="004F79CE"/>
    <w:rsid w:val="004F7E96"/>
    <w:rsid w:val="0050001D"/>
    <w:rsid w:val="005003B3"/>
    <w:rsid w:val="0050044C"/>
    <w:rsid w:val="0050059E"/>
    <w:rsid w:val="00501BB8"/>
    <w:rsid w:val="0050247B"/>
    <w:rsid w:val="00502F68"/>
    <w:rsid w:val="0050435C"/>
    <w:rsid w:val="005051A3"/>
    <w:rsid w:val="0050587A"/>
    <w:rsid w:val="00505A7D"/>
    <w:rsid w:val="00505DF4"/>
    <w:rsid w:val="00507223"/>
    <w:rsid w:val="00507C74"/>
    <w:rsid w:val="00507E78"/>
    <w:rsid w:val="00510291"/>
    <w:rsid w:val="0051072C"/>
    <w:rsid w:val="00510BBC"/>
    <w:rsid w:val="00510D50"/>
    <w:rsid w:val="00511076"/>
    <w:rsid w:val="00511204"/>
    <w:rsid w:val="0051185A"/>
    <w:rsid w:val="00511C1D"/>
    <w:rsid w:val="00511F70"/>
    <w:rsid w:val="00513D20"/>
    <w:rsid w:val="00514213"/>
    <w:rsid w:val="00514599"/>
    <w:rsid w:val="005156C4"/>
    <w:rsid w:val="00515A86"/>
    <w:rsid w:val="00515E5C"/>
    <w:rsid w:val="0051643A"/>
    <w:rsid w:val="00516970"/>
    <w:rsid w:val="00516C39"/>
    <w:rsid w:val="00517CA6"/>
    <w:rsid w:val="0052032F"/>
    <w:rsid w:val="005210BA"/>
    <w:rsid w:val="005210E1"/>
    <w:rsid w:val="005217C8"/>
    <w:rsid w:val="005221B9"/>
    <w:rsid w:val="0052239F"/>
    <w:rsid w:val="00523422"/>
    <w:rsid w:val="00524D1E"/>
    <w:rsid w:val="00526CDE"/>
    <w:rsid w:val="00530023"/>
    <w:rsid w:val="005303CC"/>
    <w:rsid w:val="005312C8"/>
    <w:rsid w:val="00531E20"/>
    <w:rsid w:val="00532FF0"/>
    <w:rsid w:val="005334FA"/>
    <w:rsid w:val="005340D1"/>
    <w:rsid w:val="005340F4"/>
    <w:rsid w:val="00534ABC"/>
    <w:rsid w:val="00534ECC"/>
    <w:rsid w:val="00535851"/>
    <w:rsid w:val="005360C1"/>
    <w:rsid w:val="00536D5A"/>
    <w:rsid w:val="00536D9E"/>
    <w:rsid w:val="00537417"/>
    <w:rsid w:val="0053793B"/>
    <w:rsid w:val="00537A3A"/>
    <w:rsid w:val="00540858"/>
    <w:rsid w:val="00541892"/>
    <w:rsid w:val="005418E0"/>
    <w:rsid w:val="00542516"/>
    <w:rsid w:val="00542712"/>
    <w:rsid w:val="005434C1"/>
    <w:rsid w:val="00544449"/>
    <w:rsid w:val="00544605"/>
    <w:rsid w:val="0054578A"/>
    <w:rsid w:val="005457CB"/>
    <w:rsid w:val="00546939"/>
    <w:rsid w:val="00547305"/>
    <w:rsid w:val="0054734F"/>
    <w:rsid w:val="00547F2B"/>
    <w:rsid w:val="0055021E"/>
    <w:rsid w:val="00550BDB"/>
    <w:rsid w:val="00551C29"/>
    <w:rsid w:val="00552570"/>
    <w:rsid w:val="005536FC"/>
    <w:rsid w:val="00553ADD"/>
    <w:rsid w:val="00554C2C"/>
    <w:rsid w:val="00554DA2"/>
    <w:rsid w:val="0055584A"/>
    <w:rsid w:val="00555967"/>
    <w:rsid w:val="00556D43"/>
    <w:rsid w:val="0055705A"/>
    <w:rsid w:val="0055713E"/>
    <w:rsid w:val="00560156"/>
    <w:rsid w:val="00560386"/>
    <w:rsid w:val="005606C3"/>
    <w:rsid w:val="00560B81"/>
    <w:rsid w:val="005618F4"/>
    <w:rsid w:val="00561BEF"/>
    <w:rsid w:val="00563033"/>
    <w:rsid w:val="00563698"/>
    <w:rsid w:val="005647C4"/>
    <w:rsid w:val="00564969"/>
    <w:rsid w:val="00564C93"/>
    <w:rsid w:val="00565542"/>
    <w:rsid w:val="005667FC"/>
    <w:rsid w:val="00567197"/>
    <w:rsid w:val="005671FE"/>
    <w:rsid w:val="00567D03"/>
    <w:rsid w:val="00570BF8"/>
    <w:rsid w:val="00570E74"/>
    <w:rsid w:val="00571758"/>
    <w:rsid w:val="00571DED"/>
    <w:rsid w:val="00573E99"/>
    <w:rsid w:val="00574915"/>
    <w:rsid w:val="005769E6"/>
    <w:rsid w:val="0058145E"/>
    <w:rsid w:val="0058184E"/>
    <w:rsid w:val="005824F3"/>
    <w:rsid w:val="005830D6"/>
    <w:rsid w:val="00583409"/>
    <w:rsid w:val="0058399E"/>
    <w:rsid w:val="005839BA"/>
    <w:rsid w:val="005848E9"/>
    <w:rsid w:val="00585AB5"/>
    <w:rsid w:val="00585F75"/>
    <w:rsid w:val="0059052E"/>
    <w:rsid w:val="00591B2D"/>
    <w:rsid w:val="00591EEF"/>
    <w:rsid w:val="00592D2B"/>
    <w:rsid w:val="005932B3"/>
    <w:rsid w:val="00593950"/>
    <w:rsid w:val="00594569"/>
    <w:rsid w:val="005946B0"/>
    <w:rsid w:val="00595D6C"/>
    <w:rsid w:val="00595ED6"/>
    <w:rsid w:val="005964F4"/>
    <w:rsid w:val="005A03EE"/>
    <w:rsid w:val="005A04D9"/>
    <w:rsid w:val="005A24A3"/>
    <w:rsid w:val="005A29CD"/>
    <w:rsid w:val="005A2CAF"/>
    <w:rsid w:val="005A4354"/>
    <w:rsid w:val="005A449E"/>
    <w:rsid w:val="005A4703"/>
    <w:rsid w:val="005A4717"/>
    <w:rsid w:val="005A4FA8"/>
    <w:rsid w:val="005A5405"/>
    <w:rsid w:val="005A5B0C"/>
    <w:rsid w:val="005A64A8"/>
    <w:rsid w:val="005A6778"/>
    <w:rsid w:val="005A682A"/>
    <w:rsid w:val="005A7001"/>
    <w:rsid w:val="005A709A"/>
    <w:rsid w:val="005A7E78"/>
    <w:rsid w:val="005A7EFD"/>
    <w:rsid w:val="005B0144"/>
    <w:rsid w:val="005B058C"/>
    <w:rsid w:val="005B06AA"/>
    <w:rsid w:val="005B1D4B"/>
    <w:rsid w:val="005B1E10"/>
    <w:rsid w:val="005B242A"/>
    <w:rsid w:val="005B367D"/>
    <w:rsid w:val="005B3A9E"/>
    <w:rsid w:val="005B3CEC"/>
    <w:rsid w:val="005B3E26"/>
    <w:rsid w:val="005B42C0"/>
    <w:rsid w:val="005B51E9"/>
    <w:rsid w:val="005B54E5"/>
    <w:rsid w:val="005B6A39"/>
    <w:rsid w:val="005B774C"/>
    <w:rsid w:val="005C1343"/>
    <w:rsid w:val="005C1747"/>
    <w:rsid w:val="005C1FB1"/>
    <w:rsid w:val="005C24AC"/>
    <w:rsid w:val="005C3495"/>
    <w:rsid w:val="005C56CA"/>
    <w:rsid w:val="005C6133"/>
    <w:rsid w:val="005C627D"/>
    <w:rsid w:val="005C6F8B"/>
    <w:rsid w:val="005C764B"/>
    <w:rsid w:val="005C787F"/>
    <w:rsid w:val="005D000D"/>
    <w:rsid w:val="005D1F56"/>
    <w:rsid w:val="005D24F3"/>
    <w:rsid w:val="005D292E"/>
    <w:rsid w:val="005D2C32"/>
    <w:rsid w:val="005D2D31"/>
    <w:rsid w:val="005D3ABE"/>
    <w:rsid w:val="005D48DE"/>
    <w:rsid w:val="005D7D06"/>
    <w:rsid w:val="005E0188"/>
    <w:rsid w:val="005E03BE"/>
    <w:rsid w:val="005E087D"/>
    <w:rsid w:val="005E0CBC"/>
    <w:rsid w:val="005E0D98"/>
    <w:rsid w:val="005E0DFA"/>
    <w:rsid w:val="005E1498"/>
    <w:rsid w:val="005E14D2"/>
    <w:rsid w:val="005E1C16"/>
    <w:rsid w:val="005E29D6"/>
    <w:rsid w:val="005E2F8A"/>
    <w:rsid w:val="005E53F1"/>
    <w:rsid w:val="005E5BE4"/>
    <w:rsid w:val="005E64FE"/>
    <w:rsid w:val="005E6A13"/>
    <w:rsid w:val="005E7CF4"/>
    <w:rsid w:val="005F0878"/>
    <w:rsid w:val="005F0916"/>
    <w:rsid w:val="005F146A"/>
    <w:rsid w:val="005F180E"/>
    <w:rsid w:val="005F1C10"/>
    <w:rsid w:val="005F1F39"/>
    <w:rsid w:val="005F3121"/>
    <w:rsid w:val="005F4EC0"/>
    <w:rsid w:val="005F55AA"/>
    <w:rsid w:val="005F59F4"/>
    <w:rsid w:val="005F5B5C"/>
    <w:rsid w:val="005F5E3A"/>
    <w:rsid w:val="005F71C0"/>
    <w:rsid w:val="005F787E"/>
    <w:rsid w:val="006025A0"/>
    <w:rsid w:val="00605A5D"/>
    <w:rsid w:val="00605BE7"/>
    <w:rsid w:val="006060E7"/>
    <w:rsid w:val="0060623A"/>
    <w:rsid w:val="00606912"/>
    <w:rsid w:val="00607318"/>
    <w:rsid w:val="0060778D"/>
    <w:rsid w:val="006079BB"/>
    <w:rsid w:val="006103A9"/>
    <w:rsid w:val="006116AE"/>
    <w:rsid w:val="00612768"/>
    <w:rsid w:val="0061294C"/>
    <w:rsid w:val="006147AF"/>
    <w:rsid w:val="006152DA"/>
    <w:rsid w:val="00615534"/>
    <w:rsid w:val="00615620"/>
    <w:rsid w:val="00616343"/>
    <w:rsid w:val="0061677E"/>
    <w:rsid w:val="00617193"/>
    <w:rsid w:val="006200E0"/>
    <w:rsid w:val="006201F4"/>
    <w:rsid w:val="0062068C"/>
    <w:rsid w:val="006209A2"/>
    <w:rsid w:val="0062202A"/>
    <w:rsid w:val="00622BC2"/>
    <w:rsid w:val="0062409E"/>
    <w:rsid w:val="00624ABF"/>
    <w:rsid w:val="00625275"/>
    <w:rsid w:val="00625FDE"/>
    <w:rsid w:val="00627D6D"/>
    <w:rsid w:val="00627E22"/>
    <w:rsid w:val="00627E87"/>
    <w:rsid w:val="00630991"/>
    <w:rsid w:val="00630F4E"/>
    <w:rsid w:val="00631724"/>
    <w:rsid w:val="00632869"/>
    <w:rsid w:val="0063351D"/>
    <w:rsid w:val="0063422D"/>
    <w:rsid w:val="0063455B"/>
    <w:rsid w:val="00634D0F"/>
    <w:rsid w:val="00635132"/>
    <w:rsid w:val="00636310"/>
    <w:rsid w:val="006363E8"/>
    <w:rsid w:val="006363F9"/>
    <w:rsid w:val="006368F1"/>
    <w:rsid w:val="00636E0B"/>
    <w:rsid w:val="00636E5F"/>
    <w:rsid w:val="00640670"/>
    <w:rsid w:val="00640A9F"/>
    <w:rsid w:val="00641C14"/>
    <w:rsid w:val="00642629"/>
    <w:rsid w:val="006426A8"/>
    <w:rsid w:val="00642E21"/>
    <w:rsid w:val="00644819"/>
    <w:rsid w:val="00644C8D"/>
    <w:rsid w:val="0064563A"/>
    <w:rsid w:val="00645E7C"/>
    <w:rsid w:val="00645F42"/>
    <w:rsid w:val="0064719F"/>
    <w:rsid w:val="00647D1F"/>
    <w:rsid w:val="00647E47"/>
    <w:rsid w:val="00650D48"/>
    <w:rsid w:val="00650E11"/>
    <w:rsid w:val="00650FFB"/>
    <w:rsid w:val="00652010"/>
    <w:rsid w:val="0065203E"/>
    <w:rsid w:val="006520D8"/>
    <w:rsid w:val="006527BF"/>
    <w:rsid w:val="00652908"/>
    <w:rsid w:val="00652F06"/>
    <w:rsid w:val="00653022"/>
    <w:rsid w:val="00653319"/>
    <w:rsid w:val="0065384B"/>
    <w:rsid w:val="006547A4"/>
    <w:rsid w:val="0065496F"/>
    <w:rsid w:val="00654C70"/>
    <w:rsid w:val="006551B7"/>
    <w:rsid w:val="00655EE6"/>
    <w:rsid w:val="00656714"/>
    <w:rsid w:val="00656B21"/>
    <w:rsid w:val="00661974"/>
    <w:rsid w:val="00662012"/>
    <w:rsid w:val="006620BB"/>
    <w:rsid w:val="006627BF"/>
    <w:rsid w:val="00663219"/>
    <w:rsid w:val="00664457"/>
    <w:rsid w:val="00664742"/>
    <w:rsid w:val="00664907"/>
    <w:rsid w:val="00664D3A"/>
    <w:rsid w:val="00664E76"/>
    <w:rsid w:val="006659D2"/>
    <w:rsid w:val="00665C56"/>
    <w:rsid w:val="00665F55"/>
    <w:rsid w:val="00666617"/>
    <w:rsid w:val="0066676F"/>
    <w:rsid w:val="00667552"/>
    <w:rsid w:val="00667D7C"/>
    <w:rsid w:val="00670336"/>
    <w:rsid w:val="00671069"/>
    <w:rsid w:val="0067148A"/>
    <w:rsid w:val="00671CB3"/>
    <w:rsid w:val="00671DBB"/>
    <w:rsid w:val="00671EFE"/>
    <w:rsid w:val="00671FC0"/>
    <w:rsid w:val="00672874"/>
    <w:rsid w:val="00672DA9"/>
    <w:rsid w:val="00673AC7"/>
    <w:rsid w:val="00673BF7"/>
    <w:rsid w:val="00674353"/>
    <w:rsid w:val="006761FD"/>
    <w:rsid w:val="0067658B"/>
    <w:rsid w:val="006773DC"/>
    <w:rsid w:val="00677851"/>
    <w:rsid w:val="0068008A"/>
    <w:rsid w:val="00680793"/>
    <w:rsid w:val="00680A24"/>
    <w:rsid w:val="006815D4"/>
    <w:rsid w:val="00682BD6"/>
    <w:rsid w:val="00684924"/>
    <w:rsid w:val="0068497B"/>
    <w:rsid w:val="00684A63"/>
    <w:rsid w:val="00685515"/>
    <w:rsid w:val="0068554D"/>
    <w:rsid w:val="006855D6"/>
    <w:rsid w:val="006865DE"/>
    <w:rsid w:val="00686BB9"/>
    <w:rsid w:val="00687485"/>
    <w:rsid w:val="00690EE1"/>
    <w:rsid w:val="00690EF0"/>
    <w:rsid w:val="006911D2"/>
    <w:rsid w:val="006916D3"/>
    <w:rsid w:val="006924F8"/>
    <w:rsid w:val="00692729"/>
    <w:rsid w:val="0069352F"/>
    <w:rsid w:val="006935B2"/>
    <w:rsid w:val="00694EC1"/>
    <w:rsid w:val="0069575C"/>
    <w:rsid w:val="00695810"/>
    <w:rsid w:val="00695E0B"/>
    <w:rsid w:val="006965FD"/>
    <w:rsid w:val="00696ECE"/>
    <w:rsid w:val="00696EF4"/>
    <w:rsid w:val="006A0C96"/>
    <w:rsid w:val="006A24DA"/>
    <w:rsid w:val="006A3DD4"/>
    <w:rsid w:val="006A3F85"/>
    <w:rsid w:val="006A536A"/>
    <w:rsid w:val="006A5C81"/>
    <w:rsid w:val="006B0537"/>
    <w:rsid w:val="006B19EF"/>
    <w:rsid w:val="006B2708"/>
    <w:rsid w:val="006B2FF1"/>
    <w:rsid w:val="006B3A1A"/>
    <w:rsid w:val="006B401C"/>
    <w:rsid w:val="006B432C"/>
    <w:rsid w:val="006B45A4"/>
    <w:rsid w:val="006B544B"/>
    <w:rsid w:val="006B5EC3"/>
    <w:rsid w:val="006B6729"/>
    <w:rsid w:val="006B681D"/>
    <w:rsid w:val="006B69CA"/>
    <w:rsid w:val="006B7E6F"/>
    <w:rsid w:val="006C0236"/>
    <w:rsid w:val="006C03D0"/>
    <w:rsid w:val="006C1C61"/>
    <w:rsid w:val="006C354F"/>
    <w:rsid w:val="006C385A"/>
    <w:rsid w:val="006C4773"/>
    <w:rsid w:val="006C50DD"/>
    <w:rsid w:val="006C62C0"/>
    <w:rsid w:val="006C6344"/>
    <w:rsid w:val="006C74D8"/>
    <w:rsid w:val="006C7BA0"/>
    <w:rsid w:val="006D045B"/>
    <w:rsid w:val="006D0829"/>
    <w:rsid w:val="006D135D"/>
    <w:rsid w:val="006D20D4"/>
    <w:rsid w:val="006D2643"/>
    <w:rsid w:val="006D3779"/>
    <w:rsid w:val="006D3804"/>
    <w:rsid w:val="006D3DB1"/>
    <w:rsid w:val="006D540F"/>
    <w:rsid w:val="006D6043"/>
    <w:rsid w:val="006D64B4"/>
    <w:rsid w:val="006D7770"/>
    <w:rsid w:val="006D7BF1"/>
    <w:rsid w:val="006E0161"/>
    <w:rsid w:val="006E054D"/>
    <w:rsid w:val="006E1695"/>
    <w:rsid w:val="006E46BC"/>
    <w:rsid w:val="006E5BE7"/>
    <w:rsid w:val="006E640F"/>
    <w:rsid w:val="006E6D21"/>
    <w:rsid w:val="006E7658"/>
    <w:rsid w:val="006E77D7"/>
    <w:rsid w:val="006E7809"/>
    <w:rsid w:val="006E7895"/>
    <w:rsid w:val="006F01F7"/>
    <w:rsid w:val="006F116A"/>
    <w:rsid w:val="006F1A3D"/>
    <w:rsid w:val="006F1D5D"/>
    <w:rsid w:val="006F2A21"/>
    <w:rsid w:val="006F32F5"/>
    <w:rsid w:val="006F3805"/>
    <w:rsid w:val="006F3D95"/>
    <w:rsid w:val="006F4299"/>
    <w:rsid w:val="006F4698"/>
    <w:rsid w:val="006F5B01"/>
    <w:rsid w:val="006F5F76"/>
    <w:rsid w:val="006F6136"/>
    <w:rsid w:val="006F61AE"/>
    <w:rsid w:val="006F66A4"/>
    <w:rsid w:val="006F6985"/>
    <w:rsid w:val="006F6A0F"/>
    <w:rsid w:val="006F6CC1"/>
    <w:rsid w:val="006F7091"/>
    <w:rsid w:val="006F7ACB"/>
    <w:rsid w:val="00700D16"/>
    <w:rsid w:val="00700F66"/>
    <w:rsid w:val="00701F73"/>
    <w:rsid w:val="0070215E"/>
    <w:rsid w:val="00702545"/>
    <w:rsid w:val="00703439"/>
    <w:rsid w:val="007036F5"/>
    <w:rsid w:val="00704984"/>
    <w:rsid w:val="00706710"/>
    <w:rsid w:val="0071005A"/>
    <w:rsid w:val="007110AB"/>
    <w:rsid w:val="00713786"/>
    <w:rsid w:val="00713E12"/>
    <w:rsid w:val="00714F37"/>
    <w:rsid w:val="007158B3"/>
    <w:rsid w:val="00716AB9"/>
    <w:rsid w:val="00717102"/>
    <w:rsid w:val="007171C6"/>
    <w:rsid w:val="00720949"/>
    <w:rsid w:val="007224CF"/>
    <w:rsid w:val="00724413"/>
    <w:rsid w:val="00724CAB"/>
    <w:rsid w:val="0072502D"/>
    <w:rsid w:val="00726042"/>
    <w:rsid w:val="00726320"/>
    <w:rsid w:val="00726603"/>
    <w:rsid w:val="00726E5B"/>
    <w:rsid w:val="0072787D"/>
    <w:rsid w:val="007279DB"/>
    <w:rsid w:val="00730625"/>
    <w:rsid w:val="00731074"/>
    <w:rsid w:val="00731C88"/>
    <w:rsid w:val="00732433"/>
    <w:rsid w:val="007340C7"/>
    <w:rsid w:val="007342C5"/>
    <w:rsid w:val="00736D00"/>
    <w:rsid w:val="00736D9D"/>
    <w:rsid w:val="00737017"/>
    <w:rsid w:val="007378ED"/>
    <w:rsid w:val="00737C17"/>
    <w:rsid w:val="00737C45"/>
    <w:rsid w:val="00741A1A"/>
    <w:rsid w:val="00742849"/>
    <w:rsid w:val="00742F60"/>
    <w:rsid w:val="007431E7"/>
    <w:rsid w:val="007458B5"/>
    <w:rsid w:val="00746BD2"/>
    <w:rsid w:val="00747C6D"/>
    <w:rsid w:val="007502FE"/>
    <w:rsid w:val="007509AD"/>
    <w:rsid w:val="0075162C"/>
    <w:rsid w:val="00751783"/>
    <w:rsid w:val="0075193B"/>
    <w:rsid w:val="00752F6E"/>
    <w:rsid w:val="007544C6"/>
    <w:rsid w:val="00754BA2"/>
    <w:rsid w:val="00754DA6"/>
    <w:rsid w:val="007556C8"/>
    <w:rsid w:val="00757B15"/>
    <w:rsid w:val="007605D5"/>
    <w:rsid w:val="00760B37"/>
    <w:rsid w:val="00760F5F"/>
    <w:rsid w:val="0076182B"/>
    <w:rsid w:val="00763279"/>
    <w:rsid w:val="00763D3D"/>
    <w:rsid w:val="0076453B"/>
    <w:rsid w:val="00764596"/>
    <w:rsid w:val="00764674"/>
    <w:rsid w:val="00764905"/>
    <w:rsid w:val="00764DED"/>
    <w:rsid w:val="00765349"/>
    <w:rsid w:val="00765B60"/>
    <w:rsid w:val="00766939"/>
    <w:rsid w:val="00766C02"/>
    <w:rsid w:val="00766E76"/>
    <w:rsid w:val="00770378"/>
    <w:rsid w:val="00770AA8"/>
    <w:rsid w:val="00770CB1"/>
    <w:rsid w:val="0077120A"/>
    <w:rsid w:val="0077251C"/>
    <w:rsid w:val="00772790"/>
    <w:rsid w:val="0077280A"/>
    <w:rsid w:val="007743C1"/>
    <w:rsid w:val="007746F7"/>
    <w:rsid w:val="00774E20"/>
    <w:rsid w:val="00775094"/>
    <w:rsid w:val="0077521F"/>
    <w:rsid w:val="00775755"/>
    <w:rsid w:val="007779E9"/>
    <w:rsid w:val="00777BC3"/>
    <w:rsid w:val="00777EA1"/>
    <w:rsid w:val="007809CD"/>
    <w:rsid w:val="00780F51"/>
    <w:rsid w:val="007819DA"/>
    <w:rsid w:val="00781C8D"/>
    <w:rsid w:val="007821DD"/>
    <w:rsid w:val="007833C6"/>
    <w:rsid w:val="00783438"/>
    <w:rsid w:val="00783618"/>
    <w:rsid w:val="00783621"/>
    <w:rsid w:val="00783ACE"/>
    <w:rsid w:val="00783BD3"/>
    <w:rsid w:val="00783F6F"/>
    <w:rsid w:val="007846EA"/>
    <w:rsid w:val="00786199"/>
    <w:rsid w:val="00791889"/>
    <w:rsid w:val="0079279B"/>
    <w:rsid w:val="00792BBF"/>
    <w:rsid w:val="00793C18"/>
    <w:rsid w:val="0079432D"/>
    <w:rsid w:val="00795C62"/>
    <w:rsid w:val="007964B2"/>
    <w:rsid w:val="00796C5A"/>
    <w:rsid w:val="007970C8"/>
    <w:rsid w:val="00797987"/>
    <w:rsid w:val="00797BCB"/>
    <w:rsid w:val="007A0255"/>
    <w:rsid w:val="007A0752"/>
    <w:rsid w:val="007A09F7"/>
    <w:rsid w:val="007A1A27"/>
    <w:rsid w:val="007A21DB"/>
    <w:rsid w:val="007A2F3A"/>
    <w:rsid w:val="007A31C3"/>
    <w:rsid w:val="007A359E"/>
    <w:rsid w:val="007A3AC7"/>
    <w:rsid w:val="007A3D3A"/>
    <w:rsid w:val="007A4A5A"/>
    <w:rsid w:val="007A569E"/>
    <w:rsid w:val="007A60AC"/>
    <w:rsid w:val="007A60B4"/>
    <w:rsid w:val="007A6466"/>
    <w:rsid w:val="007A7D87"/>
    <w:rsid w:val="007A7EBC"/>
    <w:rsid w:val="007B0B7B"/>
    <w:rsid w:val="007B0D6F"/>
    <w:rsid w:val="007B0EFB"/>
    <w:rsid w:val="007B1385"/>
    <w:rsid w:val="007B21F6"/>
    <w:rsid w:val="007B2BFF"/>
    <w:rsid w:val="007B3DDF"/>
    <w:rsid w:val="007B46F4"/>
    <w:rsid w:val="007B4C40"/>
    <w:rsid w:val="007B68EA"/>
    <w:rsid w:val="007B77B9"/>
    <w:rsid w:val="007C05B0"/>
    <w:rsid w:val="007C0EE0"/>
    <w:rsid w:val="007C135C"/>
    <w:rsid w:val="007C1EA7"/>
    <w:rsid w:val="007C1F23"/>
    <w:rsid w:val="007C23C8"/>
    <w:rsid w:val="007C256C"/>
    <w:rsid w:val="007C4B70"/>
    <w:rsid w:val="007C4B84"/>
    <w:rsid w:val="007C51FB"/>
    <w:rsid w:val="007C556F"/>
    <w:rsid w:val="007C5F56"/>
    <w:rsid w:val="007C64E7"/>
    <w:rsid w:val="007C7B0B"/>
    <w:rsid w:val="007D0531"/>
    <w:rsid w:val="007D0771"/>
    <w:rsid w:val="007D1621"/>
    <w:rsid w:val="007D2922"/>
    <w:rsid w:val="007D2C7C"/>
    <w:rsid w:val="007D385F"/>
    <w:rsid w:val="007D3D4D"/>
    <w:rsid w:val="007D4235"/>
    <w:rsid w:val="007D48F1"/>
    <w:rsid w:val="007D4B51"/>
    <w:rsid w:val="007D538F"/>
    <w:rsid w:val="007D5829"/>
    <w:rsid w:val="007E0D2E"/>
    <w:rsid w:val="007E2B66"/>
    <w:rsid w:val="007E2BA0"/>
    <w:rsid w:val="007E3299"/>
    <w:rsid w:val="007E4422"/>
    <w:rsid w:val="007E460B"/>
    <w:rsid w:val="007E4749"/>
    <w:rsid w:val="007E4F40"/>
    <w:rsid w:val="007E5579"/>
    <w:rsid w:val="007E55C2"/>
    <w:rsid w:val="007E5728"/>
    <w:rsid w:val="007E766C"/>
    <w:rsid w:val="007E7D99"/>
    <w:rsid w:val="007F073C"/>
    <w:rsid w:val="007F0DAE"/>
    <w:rsid w:val="007F34A3"/>
    <w:rsid w:val="007F3CE8"/>
    <w:rsid w:val="007F60BA"/>
    <w:rsid w:val="007F6550"/>
    <w:rsid w:val="00800707"/>
    <w:rsid w:val="00800CBD"/>
    <w:rsid w:val="00801A37"/>
    <w:rsid w:val="00802B5C"/>
    <w:rsid w:val="00802BEC"/>
    <w:rsid w:val="0080427F"/>
    <w:rsid w:val="00804AD9"/>
    <w:rsid w:val="00805CD4"/>
    <w:rsid w:val="00807B72"/>
    <w:rsid w:val="0081040C"/>
    <w:rsid w:val="008111C1"/>
    <w:rsid w:val="008118C0"/>
    <w:rsid w:val="00811A21"/>
    <w:rsid w:val="008129C5"/>
    <w:rsid w:val="0081362A"/>
    <w:rsid w:val="0081363D"/>
    <w:rsid w:val="008154F1"/>
    <w:rsid w:val="008159BB"/>
    <w:rsid w:val="008165A7"/>
    <w:rsid w:val="008179A2"/>
    <w:rsid w:val="00820560"/>
    <w:rsid w:val="00820FDC"/>
    <w:rsid w:val="00821C0D"/>
    <w:rsid w:val="00822204"/>
    <w:rsid w:val="00822B5B"/>
    <w:rsid w:val="00823EF8"/>
    <w:rsid w:val="00824306"/>
    <w:rsid w:val="008255E5"/>
    <w:rsid w:val="0082661E"/>
    <w:rsid w:val="0082671D"/>
    <w:rsid w:val="00826923"/>
    <w:rsid w:val="00830553"/>
    <w:rsid w:val="008311D3"/>
    <w:rsid w:val="00831234"/>
    <w:rsid w:val="00831FDF"/>
    <w:rsid w:val="008320C2"/>
    <w:rsid w:val="00832457"/>
    <w:rsid w:val="00832CD1"/>
    <w:rsid w:val="00832D0A"/>
    <w:rsid w:val="00832DB9"/>
    <w:rsid w:val="008333C8"/>
    <w:rsid w:val="00834115"/>
    <w:rsid w:val="0083515D"/>
    <w:rsid w:val="008355DD"/>
    <w:rsid w:val="00835701"/>
    <w:rsid w:val="00835CF0"/>
    <w:rsid w:val="00836D4F"/>
    <w:rsid w:val="00837019"/>
    <w:rsid w:val="00837272"/>
    <w:rsid w:val="00837425"/>
    <w:rsid w:val="00837581"/>
    <w:rsid w:val="00837A55"/>
    <w:rsid w:val="00840127"/>
    <w:rsid w:val="0084032D"/>
    <w:rsid w:val="008412BA"/>
    <w:rsid w:val="0084207D"/>
    <w:rsid w:val="00842B7A"/>
    <w:rsid w:val="00842C8B"/>
    <w:rsid w:val="00842EAB"/>
    <w:rsid w:val="0084335B"/>
    <w:rsid w:val="008435F2"/>
    <w:rsid w:val="0084383D"/>
    <w:rsid w:val="00843C0E"/>
    <w:rsid w:val="008448DA"/>
    <w:rsid w:val="00844BCD"/>
    <w:rsid w:val="00844E27"/>
    <w:rsid w:val="00845550"/>
    <w:rsid w:val="00846596"/>
    <w:rsid w:val="00847231"/>
    <w:rsid w:val="008516D9"/>
    <w:rsid w:val="00851E03"/>
    <w:rsid w:val="00852198"/>
    <w:rsid w:val="00852237"/>
    <w:rsid w:val="00853172"/>
    <w:rsid w:val="0085361C"/>
    <w:rsid w:val="00853793"/>
    <w:rsid w:val="0085537B"/>
    <w:rsid w:val="00855B52"/>
    <w:rsid w:val="0085613D"/>
    <w:rsid w:val="0085651C"/>
    <w:rsid w:val="008567BB"/>
    <w:rsid w:val="008567F3"/>
    <w:rsid w:val="00856AAA"/>
    <w:rsid w:val="00856D74"/>
    <w:rsid w:val="00856DD7"/>
    <w:rsid w:val="00856E4F"/>
    <w:rsid w:val="00856F5C"/>
    <w:rsid w:val="00857121"/>
    <w:rsid w:val="00857BA9"/>
    <w:rsid w:val="00860727"/>
    <w:rsid w:val="008617B6"/>
    <w:rsid w:val="00862F21"/>
    <w:rsid w:val="00863D32"/>
    <w:rsid w:val="00863ED5"/>
    <w:rsid w:val="008640E8"/>
    <w:rsid w:val="008647CC"/>
    <w:rsid w:val="00864EC9"/>
    <w:rsid w:val="00865BC0"/>
    <w:rsid w:val="00865C75"/>
    <w:rsid w:val="0086654C"/>
    <w:rsid w:val="008670C4"/>
    <w:rsid w:val="0086749D"/>
    <w:rsid w:val="00870823"/>
    <w:rsid w:val="00871146"/>
    <w:rsid w:val="00871425"/>
    <w:rsid w:val="00872527"/>
    <w:rsid w:val="008725FE"/>
    <w:rsid w:val="0087289E"/>
    <w:rsid w:val="008728FB"/>
    <w:rsid w:val="00872CC5"/>
    <w:rsid w:val="00873324"/>
    <w:rsid w:val="0087377D"/>
    <w:rsid w:val="00873F5E"/>
    <w:rsid w:val="00875693"/>
    <w:rsid w:val="0087635D"/>
    <w:rsid w:val="008775E9"/>
    <w:rsid w:val="00877A32"/>
    <w:rsid w:val="00877EAB"/>
    <w:rsid w:val="0088038F"/>
    <w:rsid w:val="0088050F"/>
    <w:rsid w:val="0088099B"/>
    <w:rsid w:val="00880A61"/>
    <w:rsid w:val="00880D0C"/>
    <w:rsid w:val="00880D45"/>
    <w:rsid w:val="00881EC7"/>
    <w:rsid w:val="00885E18"/>
    <w:rsid w:val="00885F65"/>
    <w:rsid w:val="0088611F"/>
    <w:rsid w:val="00886FBA"/>
    <w:rsid w:val="008879AE"/>
    <w:rsid w:val="00890379"/>
    <w:rsid w:val="00891722"/>
    <w:rsid w:val="00891B37"/>
    <w:rsid w:val="008936C1"/>
    <w:rsid w:val="00895188"/>
    <w:rsid w:val="0089622B"/>
    <w:rsid w:val="008966E1"/>
    <w:rsid w:val="00896982"/>
    <w:rsid w:val="008969D4"/>
    <w:rsid w:val="00896EA5"/>
    <w:rsid w:val="00896F26"/>
    <w:rsid w:val="00897995"/>
    <w:rsid w:val="00897DFD"/>
    <w:rsid w:val="008A05D8"/>
    <w:rsid w:val="008A0BD5"/>
    <w:rsid w:val="008A1060"/>
    <w:rsid w:val="008A111A"/>
    <w:rsid w:val="008A1C35"/>
    <w:rsid w:val="008A1EC7"/>
    <w:rsid w:val="008A2A0B"/>
    <w:rsid w:val="008A38D9"/>
    <w:rsid w:val="008A4257"/>
    <w:rsid w:val="008A429A"/>
    <w:rsid w:val="008A5E86"/>
    <w:rsid w:val="008A5FB7"/>
    <w:rsid w:val="008A69F4"/>
    <w:rsid w:val="008A7560"/>
    <w:rsid w:val="008A75E5"/>
    <w:rsid w:val="008B024E"/>
    <w:rsid w:val="008B0885"/>
    <w:rsid w:val="008B0B75"/>
    <w:rsid w:val="008B2438"/>
    <w:rsid w:val="008B26B2"/>
    <w:rsid w:val="008B2D5C"/>
    <w:rsid w:val="008B4128"/>
    <w:rsid w:val="008B5C7A"/>
    <w:rsid w:val="008B601A"/>
    <w:rsid w:val="008B6738"/>
    <w:rsid w:val="008B6CF2"/>
    <w:rsid w:val="008B6DFA"/>
    <w:rsid w:val="008B74A9"/>
    <w:rsid w:val="008B74E3"/>
    <w:rsid w:val="008B77DC"/>
    <w:rsid w:val="008B7D79"/>
    <w:rsid w:val="008C0472"/>
    <w:rsid w:val="008C1127"/>
    <w:rsid w:val="008C52D6"/>
    <w:rsid w:val="008C6DF5"/>
    <w:rsid w:val="008C705E"/>
    <w:rsid w:val="008C73AF"/>
    <w:rsid w:val="008C73DB"/>
    <w:rsid w:val="008D02D0"/>
    <w:rsid w:val="008D0B0E"/>
    <w:rsid w:val="008D0D47"/>
    <w:rsid w:val="008D0D72"/>
    <w:rsid w:val="008D1BE9"/>
    <w:rsid w:val="008D1CF6"/>
    <w:rsid w:val="008D29B7"/>
    <w:rsid w:val="008D2A05"/>
    <w:rsid w:val="008D2F52"/>
    <w:rsid w:val="008D5445"/>
    <w:rsid w:val="008D6349"/>
    <w:rsid w:val="008D6799"/>
    <w:rsid w:val="008D7066"/>
    <w:rsid w:val="008D7E93"/>
    <w:rsid w:val="008E00E2"/>
    <w:rsid w:val="008E154C"/>
    <w:rsid w:val="008E15EB"/>
    <w:rsid w:val="008E209A"/>
    <w:rsid w:val="008E22F5"/>
    <w:rsid w:val="008E276E"/>
    <w:rsid w:val="008E332C"/>
    <w:rsid w:val="008E3CDF"/>
    <w:rsid w:val="008E4553"/>
    <w:rsid w:val="008E54E6"/>
    <w:rsid w:val="008E5E2A"/>
    <w:rsid w:val="008E6AC0"/>
    <w:rsid w:val="008E7E3D"/>
    <w:rsid w:val="008F01E2"/>
    <w:rsid w:val="008F032E"/>
    <w:rsid w:val="008F0A6B"/>
    <w:rsid w:val="008F0D3C"/>
    <w:rsid w:val="008F146B"/>
    <w:rsid w:val="008F1548"/>
    <w:rsid w:val="008F289E"/>
    <w:rsid w:val="008F37AF"/>
    <w:rsid w:val="008F3BA0"/>
    <w:rsid w:val="008F3BD8"/>
    <w:rsid w:val="008F4C29"/>
    <w:rsid w:val="008F5568"/>
    <w:rsid w:val="008F63C1"/>
    <w:rsid w:val="008F653E"/>
    <w:rsid w:val="008F7012"/>
    <w:rsid w:val="008F7071"/>
    <w:rsid w:val="00900190"/>
    <w:rsid w:val="0090161A"/>
    <w:rsid w:val="009028FC"/>
    <w:rsid w:val="009038D1"/>
    <w:rsid w:val="00904249"/>
    <w:rsid w:val="009054E3"/>
    <w:rsid w:val="00905EB7"/>
    <w:rsid w:val="00906221"/>
    <w:rsid w:val="00911301"/>
    <w:rsid w:val="00911750"/>
    <w:rsid w:val="00911805"/>
    <w:rsid w:val="00911EE6"/>
    <w:rsid w:val="0091211B"/>
    <w:rsid w:val="00912635"/>
    <w:rsid w:val="009131BC"/>
    <w:rsid w:val="00913550"/>
    <w:rsid w:val="009137AC"/>
    <w:rsid w:val="00913D5F"/>
    <w:rsid w:val="009140BE"/>
    <w:rsid w:val="009140F0"/>
    <w:rsid w:val="009140F2"/>
    <w:rsid w:val="009142D4"/>
    <w:rsid w:val="00914A74"/>
    <w:rsid w:val="009158A2"/>
    <w:rsid w:val="00915AC2"/>
    <w:rsid w:val="00916AE7"/>
    <w:rsid w:val="00916F5F"/>
    <w:rsid w:val="0092004F"/>
    <w:rsid w:val="009209F6"/>
    <w:rsid w:val="00920D40"/>
    <w:rsid w:val="00921E8E"/>
    <w:rsid w:val="0092321C"/>
    <w:rsid w:val="00923B7F"/>
    <w:rsid w:val="00923D3B"/>
    <w:rsid w:val="009242DF"/>
    <w:rsid w:val="00924F6D"/>
    <w:rsid w:val="0092504E"/>
    <w:rsid w:val="00925CA9"/>
    <w:rsid w:val="009274A5"/>
    <w:rsid w:val="00927825"/>
    <w:rsid w:val="00931AC2"/>
    <w:rsid w:val="00931D2D"/>
    <w:rsid w:val="009320DD"/>
    <w:rsid w:val="0093268B"/>
    <w:rsid w:val="00932A80"/>
    <w:rsid w:val="00932C6B"/>
    <w:rsid w:val="00933FDD"/>
    <w:rsid w:val="009341B6"/>
    <w:rsid w:val="009343DE"/>
    <w:rsid w:val="00936491"/>
    <w:rsid w:val="00936BCE"/>
    <w:rsid w:val="009411A7"/>
    <w:rsid w:val="00942F6D"/>
    <w:rsid w:val="0094301C"/>
    <w:rsid w:val="00943F86"/>
    <w:rsid w:val="009444F8"/>
    <w:rsid w:val="00944ED0"/>
    <w:rsid w:val="009450E6"/>
    <w:rsid w:val="00945B75"/>
    <w:rsid w:val="00946265"/>
    <w:rsid w:val="0094636F"/>
    <w:rsid w:val="009500AD"/>
    <w:rsid w:val="0095074F"/>
    <w:rsid w:val="00953013"/>
    <w:rsid w:val="00954377"/>
    <w:rsid w:val="00954DFE"/>
    <w:rsid w:val="009562F5"/>
    <w:rsid w:val="00957C27"/>
    <w:rsid w:val="00960B36"/>
    <w:rsid w:val="00960D07"/>
    <w:rsid w:val="009616E9"/>
    <w:rsid w:val="00961AEA"/>
    <w:rsid w:val="0096223E"/>
    <w:rsid w:val="009623FF"/>
    <w:rsid w:val="00964939"/>
    <w:rsid w:val="00965AA0"/>
    <w:rsid w:val="0096611C"/>
    <w:rsid w:val="00967208"/>
    <w:rsid w:val="00967920"/>
    <w:rsid w:val="00967E91"/>
    <w:rsid w:val="00970270"/>
    <w:rsid w:val="00970A88"/>
    <w:rsid w:val="00970D05"/>
    <w:rsid w:val="00971A91"/>
    <w:rsid w:val="00971FC8"/>
    <w:rsid w:val="00972698"/>
    <w:rsid w:val="00975348"/>
    <w:rsid w:val="00975E76"/>
    <w:rsid w:val="00976876"/>
    <w:rsid w:val="00977CCF"/>
    <w:rsid w:val="0098016E"/>
    <w:rsid w:val="009805BD"/>
    <w:rsid w:val="00982D3F"/>
    <w:rsid w:val="00982E6C"/>
    <w:rsid w:val="009837E4"/>
    <w:rsid w:val="009847F1"/>
    <w:rsid w:val="0098591E"/>
    <w:rsid w:val="00985D84"/>
    <w:rsid w:val="00985F4B"/>
    <w:rsid w:val="009868CA"/>
    <w:rsid w:val="0098740C"/>
    <w:rsid w:val="00987678"/>
    <w:rsid w:val="00987F77"/>
    <w:rsid w:val="00991549"/>
    <w:rsid w:val="00993A00"/>
    <w:rsid w:val="00994F04"/>
    <w:rsid w:val="00994FEA"/>
    <w:rsid w:val="0099528D"/>
    <w:rsid w:val="009957E8"/>
    <w:rsid w:val="00995FF9"/>
    <w:rsid w:val="00996F3F"/>
    <w:rsid w:val="00997B76"/>
    <w:rsid w:val="009A02D2"/>
    <w:rsid w:val="009A0EC5"/>
    <w:rsid w:val="009A177B"/>
    <w:rsid w:val="009A2084"/>
    <w:rsid w:val="009A2B5E"/>
    <w:rsid w:val="009A2D6E"/>
    <w:rsid w:val="009A5D6E"/>
    <w:rsid w:val="009A7E27"/>
    <w:rsid w:val="009B0670"/>
    <w:rsid w:val="009B1DEB"/>
    <w:rsid w:val="009B2439"/>
    <w:rsid w:val="009B2642"/>
    <w:rsid w:val="009B3102"/>
    <w:rsid w:val="009B4F19"/>
    <w:rsid w:val="009B5777"/>
    <w:rsid w:val="009B5871"/>
    <w:rsid w:val="009B6754"/>
    <w:rsid w:val="009B6819"/>
    <w:rsid w:val="009B6AB3"/>
    <w:rsid w:val="009B6ECD"/>
    <w:rsid w:val="009B7A9B"/>
    <w:rsid w:val="009C1DAE"/>
    <w:rsid w:val="009C27CB"/>
    <w:rsid w:val="009C2D41"/>
    <w:rsid w:val="009C2F54"/>
    <w:rsid w:val="009C3F0B"/>
    <w:rsid w:val="009C595C"/>
    <w:rsid w:val="009C6308"/>
    <w:rsid w:val="009C6709"/>
    <w:rsid w:val="009C770D"/>
    <w:rsid w:val="009C79A9"/>
    <w:rsid w:val="009D0E20"/>
    <w:rsid w:val="009D17A2"/>
    <w:rsid w:val="009D1AC8"/>
    <w:rsid w:val="009D440E"/>
    <w:rsid w:val="009D46E2"/>
    <w:rsid w:val="009D503D"/>
    <w:rsid w:val="009D603B"/>
    <w:rsid w:val="009D6139"/>
    <w:rsid w:val="009D6C71"/>
    <w:rsid w:val="009D6F21"/>
    <w:rsid w:val="009D74D3"/>
    <w:rsid w:val="009E0EB0"/>
    <w:rsid w:val="009E13D4"/>
    <w:rsid w:val="009E1F52"/>
    <w:rsid w:val="009E2BBF"/>
    <w:rsid w:val="009E3A1E"/>
    <w:rsid w:val="009E3BDA"/>
    <w:rsid w:val="009E4C3F"/>
    <w:rsid w:val="009E6949"/>
    <w:rsid w:val="009F0DE3"/>
    <w:rsid w:val="009F3CE4"/>
    <w:rsid w:val="009F4A0A"/>
    <w:rsid w:val="009F4FBE"/>
    <w:rsid w:val="009F5E9A"/>
    <w:rsid w:val="009F607B"/>
    <w:rsid w:val="009F648A"/>
    <w:rsid w:val="009F6B12"/>
    <w:rsid w:val="009F7016"/>
    <w:rsid w:val="009F7D3D"/>
    <w:rsid w:val="00A00E09"/>
    <w:rsid w:val="00A01471"/>
    <w:rsid w:val="00A02214"/>
    <w:rsid w:val="00A02501"/>
    <w:rsid w:val="00A03115"/>
    <w:rsid w:val="00A0340A"/>
    <w:rsid w:val="00A035F0"/>
    <w:rsid w:val="00A03798"/>
    <w:rsid w:val="00A040DC"/>
    <w:rsid w:val="00A043AD"/>
    <w:rsid w:val="00A044F0"/>
    <w:rsid w:val="00A05DB0"/>
    <w:rsid w:val="00A05DBA"/>
    <w:rsid w:val="00A05E3E"/>
    <w:rsid w:val="00A07085"/>
    <w:rsid w:val="00A070C3"/>
    <w:rsid w:val="00A0722D"/>
    <w:rsid w:val="00A07C27"/>
    <w:rsid w:val="00A1054B"/>
    <w:rsid w:val="00A10897"/>
    <w:rsid w:val="00A10AAA"/>
    <w:rsid w:val="00A11CEB"/>
    <w:rsid w:val="00A1213D"/>
    <w:rsid w:val="00A12912"/>
    <w:rsid w:val="00A13234"/>
    <w:rsid w:val="00A132B5"/>
    <w:rsid w:val="00A13E0B"/>
    <w:rsid w:val="00A15DA2"/>
    <w:rsid w:val="00A16CDB"/>
    <w:rsid w:val="00A1730F"/>
    <w:rsid w:val="00A2028E"/>
    <w:rsid w:val="00A221C4"/>
    <w:rsid w:val="00A2347C"/>
    <w:rsid w:val="00A234A0"/>
    <w:rsid w:val="00A237AA"/>
    <w:rsid w:val="00A23863"/>
    <w:rsid w:val="00A24221"/>
    <w:rsid w:val="00A25220"/>
    <w:rsid w:val="00A2671D"/>
    <w:rsid w:val="00A27379"/>
    <w:rsid w:val="00A27710"/>
    <w:rsid w:val="00A27923"/>
    <w:rsid w:val="00A27D1A"/>
    <w:rsid w:val="00A27FE6"/>
    <w:rsid w:val="00A32C85"/>
    <w:rsid w:val="00A333BA"/>
    <w:rsid w:val="00A339B2"/>
    <w:rsid w:val="00A34208"/>
    <w:rsid w:val="00A34391"/>
    <w:rsid w:val="00A34FBA"/>
    <w:rsid w:val="00A35912"/>
    <w:rsid w:val="00A3699D"/>
    <w:rsid w:val="00A37614"/>
    <w:rsid w:val="00A379FE"/>
    <w:rsid w:val="00A408EC"/>
    <w:rsid w:val="00A41296"/>
    <w:rsid w:val="00A425E0"/>
    <w:rsid w:val="00A4264B"/>
    <w:rsid w:val="00A4268B"/>
    <w:rsid w:val="00A429BA"/>
    <w:rsid w:val="00A43C55"/>
    <w:rsid w:val="00A43DE8"/>
    <w:rsid w:val="00A440EB"/>
    <w:rsid w:val="00A44C6E"/>
    <w:rsid w:val="00A45461"/>
    <w:rsid w:val="00A4554E"/>
    <w:rsid w:val="00A45642"/>
    <w:rsid w:val="00A47406"/>
    <w:rsid w:val="00A475E3"/>
    <w:rsid w:val="00A47BC7"/>
    <w:rsid w:val="00A5021C"/>
    <w:rsid w:val="00A515FA"/>
    <w:rsid w:val="00A52D0C"/>
    <w:rsid w:val="00A52DC7"/>
    <w:rsid w:val="00A5371E"/>
    <w:rsid w:val="00A53DAD"/>
    <w:rsid w:val="00A55C8A"/>
    <w:rsid w:val="00A608FA"/>
    <w:rsid w:val="00A61055"/>
    <w:rsid w:val="00A6201E"/>
    <w:rsid w:val="00A6252C"/>
    <w:rsid w:val="00A626E3"/>
    <w:rsid w:val="00A6282C"/>
    <w:rsid w:val="00A6332C"/>
    <w:rsid w:val="00A6398D"/>
    <w:rsid w:val="00A63E09"/>
    <w:rsid w:val="00A652A8"/>
    <w:rsid w:val="00A661F1"/>
    <w:rsid w:val="00A6627B"/>
    <w:rsid w:val="00A67E1D"/>
    <w:rsid w:val="00A67F90"/>
    <w:rsid w:val="00A70723"/>
    <w:rsid w:val="00A707C5"/>
    <w:rsid w:val="00A71786"/>
    <w:rsid w:val="00A71FE7"/>
    <w:rsid w:val="00A722FD"/>
    <w:rsid w:val="00A72B98"/>
    <w:rsid w:val="00A731F3"/>
    <w:rsid w:val="00A73534"/>
    <w:rsid w:val="00A738B0"/>
    <w:rsid w:val="00A74309"/>
    <w:rsid w:val="00A749BB"/>
    <w:rsid w:val="00A74BA8"/>
    <w:rsid w:val="00A759FF"/>
    <w:rsid w:val="00A75DB1"/>
    <w:rsid w:val="00A76510"/>
    <w:rsid w:val="00A76DF2"/>
    <w:rsid w:val="00A7785D"/>
    <w:rsid w:val="00A80D0D"/>
    <w:rsid w:val="00A81C3A"/>
    <w:rsid w:val="00A81ED1"/>
    <w:rsid w:val="00A82ADF"/>
    <w:rsid w:val="00A85281"/>
    <w:rsid w:val="00A85960"/>
    <w:rsid w:val="00A87869"/>
    <w:rsid w:val="00A87CA5"/>
    <w:rsid w:val="00A90557"/>
    <w:rsid w:val="00A908E8"/>
    <w:rsid w:val="00A928E1"/>
    <w:rsid w:val="00A9345D"/>
    <w:rsid w:val="00A9462B"/>
    <w:rsid w:val="00A9473E"/>
    <w:rsid w:val="00A94D77"/>
    <w:rsid w:val="00A956F4"/>
    <w:rsid w:val="00A9599E"/>
    <w:rsid w:val="00A9649E"/>
    <w:rsid w:val="00A96FDC"/>
    <w:rsid w:val="00AA0BAF"/>
    <w:rsid w:val="00AA119B"/>
    <w:rsid w:val="00AA1D66"/>
    <w:rsid w:val="00AA2415"/>
    <w:rsid w:val="00AA2816"/>
    <w:rsid w:val="00AA2AA1"/>
    <w:rsid w:val="00AA306E"/>
    <w:rsid w:val="00AA3D49"/>
    <w:rsid w:val="00AA4409"/>
    <w:rsid w:val="00AA48B8"/>
    <w:rsid w:val="00AA4DB8"/>
    <w:rsid w:val="00AA545A"/>
    <w:rsid w:val="00AA5851"/>
    <w:rsid w:val="00AA58E1"/>
    <w:rsid w:val="00AA5E59"/>
    <w:rsid w:val="00AA65BE"/>
    <w:rsid w:val="00AB02FF"/>
    <w:rsid w:val="00AB03F5"/>
    <w:rsid w:val="00AB0E06"/>
    <w:rsid w:val="00AB11BC"/>
    <w:rsid w:val="00AB2C39"/>
    <w:rsid w:val="00AB34B0"/>
    <w:rsid w:val="00AB3671"/>
    <w:rsid w:val="00AB3A90"/>
    <w:rsid w:val="00AB3BA3"/>
    <w:rsid w:val="00AB5217"/>
    <w:rsid w:val="00AB691A"/>
    <w:rsid w:val="00AB6924"/>
    <w:rsid w:val="00AB6FB4"/>
    <w:rsid w:val="00AC02D1"/>
    <w:rsid w:val="00AC0CD9"/>
    <w:rsid w:val="00AC1712"/>
    <w:rsid w:val="00AC2CF1"/>
    <w:rsid w:val="00AC3658"/>
    <w:rsid w:val="00AC5210"/>
    <w:rsid w:val="00AC59ED"/>
    <w:rsid w:val="00AC5B34"/>
    <w:rsid w:val="00AC5B98"/>
    <w:rsid w:val="00AC7178"/>
    <w:rsid w:val="00AC7C35"/>
    <w:rsid w:val="00AD01C9"/>
    <w:rsid w:val="00AD02A9"/>
    <w:rsid w:val="00AD27EB"/>
    <w:rsid w:val="00AD28F9"/>
    <w:rsid w:val="00AD38D3"/>
    <w:rsid w:val="00AD3AD2"/>
    <w:rsid w:val="00AD4D12"/>
    <w:rsid w:val="00AD52F7"/>
    <w:rsid w:val="00AD6316"/>
    <w:rsid w:val="00AD6639"/>
    <w:rsid w:val="00AE01B1"/>
    <w:rsid w:val="00AE0B0F"/>
    <w:rsid w:val="00AE2C78"/>
    <w:rsid w:val="00AE35BF"/>
    <w:rsid w:val="00AE3927"/>
    <w:rsid w:val="00AE3967"/>
    <w:rsid w:val="00AE47F7"/>
    <w:rsid w:val="00AE5D2D"/>
    <w:rsid w:val="00AE6004"/>
    <w:rsid w:val="00AE607C"/>
    <w:rsid w:val="00AE7FEF"/>
    <w:rsid w:val="00AF0B9A"/>
    <w:rsid w:val="00AF11EC"/>
    <w:rsid w:val="00AF1437"/>
    <w:rsid w:val="00AF271C"/>
    <w:rsid w:val="00AF3624"/>
    <w:rsid w:val="00AF3654"/>
    <w:rsid w:val="00AF5558"/>
    <w:rsid w:val="00AF5E6B"/>
    <w:rsid w:val="00AF662C"/>
    <w:rsid w:val="00AF6ECA"/>
    <w:rsid w:val="00AF74C9"/>
    <w:rsid w:val="00AF78E9"/>
    <w:rsid w:val="00B00F7F"/>
    <w:rsid w:val="00B01228"/>
    <w:rsid w:val="00B014FE"/>
    <w:rsid w:val="00B0170F"/>
    <w:rsid w:val="00B01D2D"/>
    <w:rsid w:val="00B02661"/>
    <w:rsid w:val="00B02B65"/>
    <w:rsid w:val="00B02E97"/>
    <w:rsid w:val="00B03E87"/>
    <w:rsid w:val="00B0448A"/>
    <w:rsid w:val="00B04AB4"/>
    <w:rsid w:val="00B050C4"/>
    <w:rsid w:val="00B053BA"/>
    <w:rsid w:val="00B0558C"/>
    <w:rsid w:val="00B06372"/>
    <w:rsid w:val="00B0660B"/>
    <w:rsid w:val="00B074CA"/>
    <w:rsid w:val="00B07C87"/>
    <w:rsid w:val="00B10049"/>
    <w:rsid w:val="00B10947"/>
    <w:rsid w:val="00B10970"/>
    <w:rsid w:val="00B10E59"/>
    <w:rsid w:val="00B11256"/>
    <w:rsid w:val="00B1167A"/>
    <w:rsid w:val="00B12566"/>
    <w:rsid w:val="00B12FF7"/>
    <w:rsid w:val="00B153D4"/>
    <w:rsid w:val="00B16591"/>
    <w:rsid w:val="00B16986"/>
    <w:rsid w:val="00B17711"/>
    <w:rsid w:val="00B178C1"/>
    <w:rsid w:val="00B17ADC"/>
    <w:rsid w:val="00B21325"/>
    <w:rsid w:val="00B21A11"/>
    <w:rsid w:val="00B21E11"/>
    <w:rsid w:val="00B22F50"/>
    <w:rsid w:val="00B25061"/>
    <w:rsid w:val="00B26031"/>
    <w:rsid w:val="00B263F5"/>
    <w:rsid w:val="00B272E1"/>
    <w:rsid w:val="00B30D5C"/>
    <w:rsid w:val="00B31070"/>
    <w:rsid w:val="00B32376"/>
    <w:rsid w:val="00B32DF5"/>
    <w:rsid w:val="00B33C65"/>
    <w:rsid w:val="00B3570A"/>
    <w:rsid w:val="00B36DAC"/>
    <w:rsid w:val="00B37148"/>
    <w:rsid w:val="00B373A3"/>
    <w:rsid w:val="00B3792C"/>
    <w:rsid w:val="00B40C36"/>
    <w:rsid w:val="00B41E68"/>
    <w:rsid w:val="00B4203B"/>
    <w:rsid w:val="00B425A3"/>
    <w:rsid w:val="00B429DF"/>
    <w:rsid w:val="00B42A16"/>
    <w:rsid w:val="00B4358C"/>
    <w:rsid w:val="00B43C47"/>
    <w:rsid w:val="00B43F22"/>
    <w:rsid w:val="00B440FA"/>
    <w:rsid w:val="00B449D9"/>
    <w:rsid w:val="00B4582C"/>
    <w:rsid w:val="00B45F21"/>
    <w:rsid w:val="00B4662A"/>
    <w:rsid w:val="00B46972"/>
    <w:rsid w:val="00B50C5D"/>
    <w:rsid w:val="00B5266C"/>
    <w:rsid w:val="00B53083"/>
    <w:rsid w:val="00B53090"/>
    <w:rsid w:val="00B55251"/>
    <w:rsid w:val="00B56111"/>
    <w:rsid w:val="00B56A96"/>
    <w:rsid w:val="00B56B31"/>
    <w:rsid w:val="00B57790"/>
    <w:rsid w:val="00B57A6E"/>
    <w:rsid w:val="00B6009C"/>
    <w:rsid w:val="00B60352"/>
    <w:rsid w:val="00B62F0B"/>
    <w:rsid w:val="00B63DD9"/>
    <w:rsid w:val="00B64DC7"/>
    <w:rsid w:val="00B6657C"/>
    <w:rsid w:val="00B70987"/>
    <w:rsid w:val="00B721BB"/>
    <w:rsid w:val="00B72468"/>
    <w:rsid w:val="00B72B75"/>
    <w:rsid w:val="00B72C15"/>
    <w:rsid w:val="00B72C79"/>
    <w:rsid w:val="00B73A68"/>
    <w:rsid w:val="00B73B0C"/>
    <w:rsid w:val="00B73BDF"/>
    <w:rsid w:val="00B73F24"/>
    <w:rsid w:val="00B74117"/>
    <w:rsid w:val="00B741D7"/>
    <w:rsid w:val="00B745E7"/>
    <w:rsid w:val="00B74654"/>
    <w:rsid w:val="00B75E45"/>
    <w:rsid w:val="00B75F07"/>
    <w:rsid w:val="00B76529"/>
    <w:rsid w:val="00B76862"/>
    <w:rsid w:val="00B76E13"/>
    <w:rsid w:val="00B81AF9"/>
    <w:rsid w:val="00B81E97"/>
    <w:rsid w:val="00B82489"/>
    <w:rsid w:val="00B83F0D"/>
    <w:rsid w:val="00B84B97"/>
    <w:rsid w:val="00B85299"/>
    <w:rsid w:val="00B85807"/>
    <w:rsid w:val="00B87F04"/>
    <w:rsid w:val="00B91B3F"/>
    <w:rsid w:val="00B92AF5"/>
    <w:rsid w:val="00B93124"/>
    <w:rsid w:val="00B94095"/>
    <w:rsid w:val="00B9491D"/>
    <w:rsid w:val="00B95E4C"/>
    <w:rsid w:val="00B96DD3"/>
    <w:rsid w:val="00B96DEC"/>
    <w:rsid w:val="00B97321"/>
    <w:rsid w:val="00BA0043"/>
    <w:rsid w:val="00BA04BE"/>
    <w:rsid w:val="00BA13EA"/>
    <w:rsid w:val="00BA13F1"/>
    <w:rsid w:val="00BA1460"/>
    <w:rsid w:val="00BA1D90"/>
    <w:rsid w:val="00BA5C9C"/>
    <w:rsid w:val="00BA6380"/>
    <w:rsid w:val="00BA6571"/>
    <w:rsid w:val="00BA7C5B"/>
    <w:rsid w:val="00BB0669"/>
    <w:rsid w:val="00BB08E0"/>
    <w:rsid w:val="00BB20A4"/>
    <w:rsid w:val="00BB2676"/>
    <w:rsid w:val="00BB3B1C"/>
    <w:rsid w:val="00BB3E75"/>
    <w:rsid w:val="00BB4ACB"/>
    <w:rsid w:val="00BB4C5E"/>
    <w:rsid w:val="00BB64F1"/>
    <w:rsid w:val="00BB6F17"/>
    <w:rsid w:val="00BB7569"/>
    <w:rsid w:val="00BB7671"/>
    <w:rsid w:val="00BC125C"/>
    <w:rsid w:val="00BC16EB"/>
    <w:rsid w:val="00BC1814"/>
    <w:rsid w:val="00BC1894"/>
    <w:rsid w:val="00BC373D"/>
    <w:rsid w:val="00BC3C5B"/>
    <w:rsid w:val="00BC4866"/>
    <w:rsid w:val="00BC54B5"/>
    <w:rsid w:val="00BC641F"/>
    <w:rsid w:val="00BC6755"/>
    <w:rsid w:val="00BC6FEA"/>
    <w:rsid w:val="00BD0769"/>
    <w:rsid w:val="00BD1A23"/>
    <w:rsid w:val="00BD24F6"/>
    <w:rsid w:val="00BD2568"/>
    <w:rsid w:val="00BD4442"/>
    <w:rsid w:val="00BD51FF"/>
    <w:rsid w:val="00BD55AC"/>
    <w:rsid w:val="00BD5881"/>
    <w:rsid w:val="00BD5F45"/>
    <w:rsid w:val="00BD6D27"/>
    <w:rsid w:val="00BD7128"/>
    <w:rsid w:val="00BD7B91"/>
    <w:rsid w:val="00BE0D81"/>
    <w:rsid w:val="00BE153B"/>
    <w:rsid w:val="00BE3839"/>
    <w:rsid w:val="00BE3A66"/>
    <w:rsid w:val="00BE3A9A"/>
    <w:rsid w:val="00BE3BF1"/>
    <w:rsid w:val="00BE4723"/>
    <w:rsid w:val="00BE5FC1"/>
    <w:rsid w:val="00BE62F5"/>
    <w:rsid w:val="00BE643B"/>
    <w:rsid w:val="00BE707E"/>
    <w:rsid w:val="00BF3CFA"/>
    <w:rsid w:val="00BF3D56"/>
    <w:rsid w:val="00BF3F79"/>
    <w:rsid w:val="00BF543D"/>
    <w:rsid w:val="00BF59B3"/>
    <w:rsid w:val="00BF5FD2"/>
    <w:rsid w:val="00BF6A24"/>
    <w:rsid w:val="00C004B9"/>
    <w:rsid w:val="00C015C0"/>
    <w:rsid w:val="00C01BE1"/>
    <w:rsid w:val="00C03BD7"/>
    <w:rsid w:val="00C048FC"/>
    <w:rsid w:val="00C04F72"/>
    <w:rsid w:val="00C05C47"/>
    <w:rsid w:val="00C06B67"/>
    <w:rsid w:val="00C06E36"/>
    <w:rsid w:val="00C07078"/>
    <w:rsid w:val="00C101AF"/>
    <w:rsid w:val="00C1245C"/>
    <w:rsid w:val="00C128A4"/>
    <w:rsid w:val="00C13A81"/>
    <w:rsid w:val="00C150F5"/>
    <w:rsid w:val="00C1657B"/>
    <w:rsid w:val="00C16756"/>
    <w:rsid w:val="00C17401"/>
    <w:rsid w:val="00C17C8A"/>
    <w:rsid w:val="00C201F2"/>
    <w:rsid w:val="00C2074E"/>
    <w:rsid w:val="00C20FE3"/>
    <w:rsid w:val="00C2189B"/>
    <w:rsid w:val="00C21DB8"/>
    <w:rsid w:val="00C21E82"/>
    <w:rsid w:val="00C2224C"/>
    <w:rsid w:val="00C22368"/>
    <w:rsid w:val="00C226CF"/>
    <w:rsid w:val="00C227CC"/>
    <w:rsid w:val="00C2454D"/>
    <w:rsid w:val="00C24E1F"/>
    <w:rsid w:val="00C253E4"/>
    <w:rsid w:val="00C262B5"/>
    <w:rsid w:val="00C26650"/>
    <w:rsid w:val="00C26D39"/>
    <w:rsid w:val="00C26F83"/>
    <w:rsid w:val="00C273D5"/>
    <w:rsid w:val="00C302D6"/>
    <w:rsid w:val="00C30A42"/>
    <w:rsid w:val="00C30A7E"/>
    <w:rsid w:val="00C30CFA"/>
    <w:rsid w:val="00C3220A"/>
    <w:rsid w:val="00C32C8E"/>
    <w:rsid w:val="00C32DDB"/>
    <w:rsid w:val="00C33569"/>
    <w:rsid w:val="00C33570"/>
    <w:rsid w:val="00C33E2A"/>
    <w:rsid w:val="00C34501"/>
    <w:rsid w:val="00C34EC3"/>
    <w:rsid w:val="00C36FBF"/>
    <w:rsid w:val="00C371E8"/>
    <w:rsid w:val="00C4011F"/>
    <w:rsid w:val="00C403A9"/>
    <w:rsid w:val="00C407AC"/>
    <w:rsid w:val="00C40BEE"/>
    <w:rsid w:val="00C4186F"/>
    <w:rsid w:val="00C41BD1"/>
    <w:rsid w:val="00C42176"/>
    <w:rsid w:val="00C42896"/>
    <w:rsid w:val="00C42F14"/>
    <w:rsid w:val="00C430AA"/>
    <w:rsid w:val="00C4365F"/>
    <w:rsid w:val="00C436D4"/>
    <w:rsid w:val="00C43868"/>
    <w:rsid w:val="00C43A62"/>
    <w:rsid w:val="00C45987"/>
    <w:rsid w:val="00C465DD"/>
    <w:rsid w:val="00C50083"/>
    <w:rsid w:val="00C50614"/>
    <w:rsid w:val="00C507BC"/>
    <w:rsid w:val="00C508FE"/>
    <w:rsid w:val="00C50E04"/>
    <w:rsid w:val="00C51145"/>
    <w:rsid w:val="00C51672"/>
    <w:rsid w:val="00C52B1C"/>
    <w:rsid w:val="00C531A9"/>
    <w:rsid w:val="00C53213"/>
    <w:rsid w:val="00C53BAA"/>
    <w:rsid w:val="00C5425D"/>
    <w:rsid w:val="00C559B1"/>
    <w:rsid w:val="00C56CAF"/>
    <w:rsid w:val="00C60321"/>
    <w:rsid w:val="00C604A2"/>
    <w:rsid w:val="00C60653"/>
    <w:rsid w:val="00C60681"/>
    <w:rsid w:val="00C60E30"/>
    <w:rsid w:val="00C6127A"/>
    <w:rsid w:val="00C62322"/>
    <w:rsid w:val="00C62A7C"/>
    <w:rsid w:val="00C6389B"/>
    <w:rsid w:val="00C64905"/>
    <w:rsid w:val="00C64F53"/>
    <w:rsid w:val="00C653ED"/>
    <w:rsid w:val="00C6584C"/>
    <w:rsid w:val="00C65A1A"/>
    <w:rsid w:val="00C6624D"/>
    <w:rsid w:val="00C675EB"/>
    <w:rsid w:val="00C70E67"/>
    <w:rsid w:val="00C71015"/>
    <w:rsid w:val="00C711D6"/>
    <w:rsid w:val="00C7144B"/>
    <w:rsid w:val="00C714D2"/>
    <w:rsid w:val="00C72DEE"/>
    <w:rsid w:val="00C730E0"/>
    <w:rsid w:val="00C736F1"/>
    <w:rsid w:val="00C756AA"/>
    <w:rsid w:val="00C7580F"/>
    <w:rsid w:val="00C75D50"/>
    <w:rsid w:val="00C76DB7"/>
    <w:rsid w:val="00C775A5"/>
    <w:rsid w:val="00C80195"/>
    <w:rsid w:val="00C80229"/>
    <w:rsid w:val="00C805D5"/>
    <w:rsid w:val="00C812BE"/>
    <w:rsid w:val="00C83652"/>
    <w:rsid w:val="00C839BC"/>
    <w:rsid w:val="00C83CF7"/>
    <w:rsid w:val="00C83F75"/>
    <w:rsid w:val="00C846A1"/>
    <w:rsid w:val="00C848D9"/>
    <w:rsid w:val="00C84C84"/>
    <w:rsid w:val="00C85971"/>
    <w:rsid w:val="00C85CD3"/>
    <w:rsid w:val="00C86B10"/>
    <w:rsid w:val="00C87616"/>
    <w:rsid w:val="00C87AE9"/>
    <w:rsid w:val="00C87FF8"/>
    <w:rsid w:val="00C90335"/>
    <w:rsid w:val="00C90AF7"/>
    <w:rsid w:val="00C91134"/>
    <w:rsid w:val="00C9123A"/>
    <w:rsid w:val="00C913C3"/>
    <w:rsid w:val="00C918B1"/>
    <w:rsid w:val="00C92BD6"/>
    <w:rsid w:val="00C93123"/>
    <w:rsid w:val="00C93494"/>
    <w:rsid w:val="00C93D75"/>
    <w:rsid w:val="00C9400B"/>
    <w:rsid w:val="00C94CEE"/>
    <w:rsid w:val="00C95715"/>
    <w:rsid w:val="00C95D64"/>
    <w:rsid w:val="00C95FD2"/>
    <w:rsid w:val="00C963D3"/>
    <w:rsid w:val="00C9752E"/>
    <w:rsid w:val="00C9763F"/>
    <w:rsid w:val="00CA08F0"/>
    <w:rsid w:val="00CA13D9"/>
    <w:rsid w:val="00CA16FB"/>
    <w:rsid w:val="00CA1751"/>
    <w:rsid w:val="00CA226B"/>
    <w:rsid w:val="00CA2390"/>
    <w:rsid w:val="00CA26E2"/>
    <w:rsid w:val="00CA29F1"/>
    <w:rsid w:val="00CA2BF5"/>
    <w:rsid w:val="00CA2D03"/>
    <w:rsid w:val="00CA3611"/>
    <w:rsid w:val="00CA7E1B"/>
    <w:rsid w:val="00CB05E5"/>
    <w:rsid w:val="00CB0855"/>
    <w:rsid w:val="00CB0DF7"/>
    <w:rsid w:val="00CB0FB7"/>
    <w:rsid w:val="00CB17EC"/>
    <w:rsid w:val="00CB31AA"/>
    <w:rsid w:val="00CB382B"/>
    <w:rsid w:val="00CB5E0B"/>
    <w:rsid w:val="00CB70FA"/>
    <w:rsid w:val="00CB7485"/>
    <w:rsid w:val="00CC0A84"/>
    <w:rsid w:val="00CC2AD6"/>
    <w:rsid w:val="00CC2BD2"/>
    <w:rsid w:val="00CC4CD6"/>
    <w:rsid w:val="00CC7406"/>
    <w:rsid w:val="00CD0137"/>
    <w:rsid w:val="00CD0394"/>
    <w:rsid w:val="00CD185A"/>
    <w:rsid w:val="00CD2E88"/>
    <w:rsid w:val="00CD3106"/>
    <w:rsid w:val="00CD3367"/>
    <w:rsid w:val="00CD3445"/>
    <w:rsid w:val="00CD4F5A"/>
    <w:rsid w:val="00CD5BC1"/>
    <w:rsid w:val="00CD5EE9"/>
    <w:rsid w:val="00CD6109"/>
    <w:rsid w:val="00CD6C45"/>
    <w:rsid w:val="00CD6CB5"/>
    <w:rsid w:val="00CD715D"/>
    <w:rsid w:val="00CD777E"/>
    <w:rsid w:val="00CD7CC9"/>
    <w:rsid w:val="00CD7F74"/>
    <w:rsid w:val="00CE0DA8"/>
    <w:rsid w:val="00CE19D2"/>
    <w:rsid w:val="00CE28D0"/>
    <w:rsid w:val="00CE3056"/>
    <w:rsid w:val="00CE4315"/>
    <w:rsid w:val="00CE5310"/>
    <w:rsid w:val="00CE64D3"/>
    <w:rsid w:val="00CE66C8"/>
    <w:rsid w:val="00CE66CC"/>
    <w:rsid w:val="00CF06A7"/>
    <w:rsid w:val="00CF0FC2"/>
    <w:rsid w:val="00CF233B"/>
    <w:rsid w:val="00CF4049"/>
    <w:rsid w:val="00CF412A"/>
    <w:rsid w:val="00CF4D81"/>
    <w:rsid w:val="00CF51C0"/>
    <w:rsid w:val="00CF6BD3"/>
    <w:rsid w:val="00CF77F0"/>
    <w:rsid w:val="00CF7961"/>
    <w:rsid w:val="00CF7D18"/>
    <w:rsid w:val="00D00506"/>
    <w:rsid w:val="00D0069A"/>
    <w:rsid w:val="00D019B7"/>
    <w:rsid w:val="00D01A78"/>
    <w:rsid w:val="00D01B45"/>
    <w:rsid w:val="00D01D7A"/>
    <w:rsid w:val="00D0219B"/>
    <w:rsid w:val="00D027F3"/>
    <w:rsid w:val="00D03EF9"/>
    <w:rsid w:val="00D04262"/>
    <w:rsid w:val="00D0443B"/>
    <w:rsid w:val="00D044F3"/>
    <w:rsid w:val="00D04593"/>
    <w:rsid w:val="00D048F4"/>
    <w:rsid w:val="00D051C5"/>
    <w:rsid w:val="00D062B4"/>
    <w:rsid w:val="00D078A9"/>
    <w:rsid w:val="00D103AB"/>
    <w:rsid w:val="00D1139B"/>
    <w:rsid w:val="00D12D06"/>
    <w:rsid w:val="00D13256"/>
    <w:rsid w:val="00D132DF"/>
    <w:rsid w:val="00D150F4"/>
    <w:rsid w:val="00D15602"/>
    <w:rsid w:val="00D16A9C"/>
    <w:rsid w:val="00D16C6C"/>
    <w:rsid w:val="00D20655"/>
    <w:rsid w:val="00D20CD3"/>
    <w:rsid w:val="00D2121C"/>
    <w:rsid w:val="00D2228B"/>
    <w:rsid w:val="00D235ED"/>
    <w:rsid w:val="00D23ACA"/>
    <w:rsid w:val="00D25E8C"/>
    <w:rsid w:val="00D26657"/>
    <w:rsid w:val="00D26ADD"/>
    <w:rsid w:val="00D27DCA"/>
    <w:rsid w:val="00D303A8"/>
    <w:rsid w:val="00D303AA"/>
    <w:rsid w:val="00D3068A"/>
    <w:rsid w:val="00D3137E"/>
    <w:rsid w:val="00D31D3F"/>
    <w:rsid w:val="00D3237D"/>
    <w:rsid w:val="00D3406C"/>
    <w:rsid w:val="00D34F4B"/>
    <w:rsid w:val="00D35833"/>
    <w:rsid w:val="00D3596D"/>
    <w:rsid w:val="00D35A1F"/>
    <w:rsid w:val="00D36C0C"/>
    <w:rsid w:val="00D37001"/>
    <w:rsid w:val="00D37393"/>
    <w:rsid w:val="00D41A3D"/>
    <w:rsid w:val="00D41EB6"/>
    <w:rsid w:val="00D43C2A"/>
    <w:rsid w:val="00D44872"/>
    <w:rsid w:val="00D500CA"/>
    <w:rsid w:val="00D50228"/>
    <w:rsid w:val="00D5079D"/>
    <w:rsid w:val="00D50CAC"/>
    <w:rsid w:val="00D51000"/>
    <w:rsid w:val="00D510EB"/>
    <w:rsid w:val="00D51845"/>
    <w:rsid w:val="00D51CF4"/>
    <w:rsid w:val="00D5219D"/>
    <w:rsid w:val="00D52FC6"/>
    <w:rsid w:val="00D535BA"/>
    <w:rsid w:val="00D53C5B"/>
    <w:rsid w:val="00D54C7A"/>
    <w:rsid w:val="00D558F4"/>
    <w:rsid w:val="00D56279"/>
    <w:rsid w:val="00D56B21"/>
    <w:rsid w:val="00D56B5D"/>
    <w:rsid w:val="00D56CBD"/>
    <w:rsid w:val="00D572B4"/>
    <w:rsid w:val="00D629F6"/>
    <w:rsid w:val="00D62ACD"/>
    <w:rsid w:val="00D62D41"/>
    <w:rsid w:val="00D6435F"/>
    <w:rsid w:val="00D6557E"/>
    <w:rsid w:val="00D65AA4"/>
    <w:rsid w:val="00D66049"/>
    <w:rsid w:val="00D66B00"/>
    <w:rsid w:val="00D675B9"/>
    <w:rsid w:val="00D67844"/>
    <w:rsid w:val="00D70AB3"/>
    <w:rsid w:val="00D72D5B"/>
    <w:rsid w:val="00D73112"/>
    <w:rsid w:val="00D7459C"/>
    <w:rsid w:val="00D747F3"/>
    <w:rsid w:val="00D75248"/>
    <w:rsid w:val="00D7564B"/>
    <w:rsid w:val="00D756E9"/>
    <w:rsid w:val="00D75855"/>
    <w:rsid w:val="00D76960"/>
    <w:rsid w:val="00D77AA8"/>
    <w:rsid w:val="00D805A1"/>
    <w:rsid w:val="00D80BDD"/>
    <w:rsid w:val="00D80D92"/>
    <w:rsid w:val="00D80EE8"/>
    <w:rsid w:val="00D81226"/>
    <w:rsid w:val="00D816D3"/>
    <w:rsid w:val="00D8289F"/>
    <w:rsid w:val="00D82A94"/>
    <w:rsid w:val="00D82D5D"/>
    <w:rsid w:val="00D83073"/>
    <w:rsid w:val="00D830F8"/>
    <w:rsid w:val="00D83419"/>
    <w:rsid w:val="00D8343C"/>
    <w:rsid w:val="00D83D39"/>
    <w:rsid w:val="00D848DF"/>
    <w:rsid w:val="00D85424"/>
    <w:rsid w:val="00D855CE"/>
    <w:rsid w:val="00D8588E"/>
    <w:rsid w:val="00D86173"/>
    <w:rsid w:val="00D866BF"/>
    <w:rsid w:val="00D86B80"/>
    <w:rsid w:val="00D87957"/>
    <w:rsid w:val="00D879C4"/>
    <w:rsid w:val="00D87B80"/>
    <w:rsid w:val="00D90702"/>
    <w:rsid w:val="00D91297"/>
    <w:rsid w:val="00D91BB7"/>
    <w:rsid w:val="00D91FDC"/>
    <w:rsid w:val="00D921DD"/>
    <w:rsid w:val="00D92383"/>
    <w:rsid w:val="00D93B0E"/>
    <w:rsid w:val="00D94892"/>
    <w:rsid w:val="00D94CDD"/>
    <w:rsid w:val="00D95AC2"/>
    <w:rsid w:val="00D95D74"/>
    <w:rsid w:val="00D9635B"/>
    <w:rsid w:val="00D97878"/>
    <w:rsid w:val="00D97BC2"/>
    <w:rsid w:val="00D97D0A"/>
    <w:rsid w:val="00DA00B6"/>
    <w:rsid w:val="00DA02E3"/>
    <w:rsid w:val="00DA0ACD"/>
    <w:rsid w:val="00DA23C0"/>
    <w:rsid w:val="00DA327E"/>
    <w:rsid w:val="00DA3503"/>
    <w:rsid w:val="00DA41F2"/>
    <w:rsid w:val="00DA4B2B"/>
    <w:rsid w:val="00DA5251"/>
    <w:rsid w:val="00DA5BEC"/>
    <w:rsid w:val="00DA6157"/>
    <w:rsid w:val="00DA7A39"/>
    <w:rsid w:val="00DB05A6"/>
    <w:rsid w:val="00DB0C11"/>
    <w:rsid w:val="00DB1218"/>
    <w:rsid w:val="00DB260F"/>
    <w:rsid w:val="00DB2A0A"/>
    <w:rsid w:val="00DB2A57"/>
    <w:rsid w:val="00DB3C26"/>
    <w:rsid w:val="00DB41AB"/>
    <w:rsid w:val="00DB43D5"/>
    <w:rsid w:val="00DB4A99"/>
    <w:rsid w:val="00DB56F3"/>
    <w:rsid w:val="00DB5A43"/>
    <w:rsid w:val="00DB7A5F"/>
    <w:rsid w:val="00DB7BD0"/>
    <w:rsid w:val="00DC0822"/>
    <w:rsid w:val="00DC177F"/>
    <w:rsid w:val="00DC18C7"/>
    <w:rsid w:val="00DC21EE"/>
    <w:rsid w:val="00DC2693"/>
    <w:rsid w:val="00DC296E"/>
    <w:rsid w:val="00DC2B9B"/>
    <w:rsid w:val="00DC2D81"/>
    <w:rsid w:val="00DC31DA"/>
    <w:rsid w:val="00DC3D78"/>
    <w:rsid w:val="00DC41FC"/>
    <w:rsid w:val="00DC436C"/>
    <w:rsid w:val="00DC4880"/>
    <w:rsid w:val="00DC4BA7"/>
    <w:rsid w:val="00DC5117"/>
    <w:rsid w:val="00DC5C10"/>
    <w:rsid w:val="00DC6E59"/>
    <w:rsid w:val="00DC7476"/>
    <w:rsid w:val="00DD1972"/>
    <w:rsid w:val="00DD1F68"/>
    <w:rsid w:val="00DD2A1D"/>
    <w:rsid w:val="00DD48C2"/>
    <w:rsid w:val="00DD5258"/>
    <w:rsid w:val="00DD62D4"/>
    <w:rsid w:val="00DD659D"/>
    <w:rsid w:val="00DD6CB3"/>
    <w:rsid w:val="00DE2CD4"/>
    <w:rsid w:val="00DE3258"/>
    <w:rsid w:val="00DE3E64"/>
    <w:rsid w:val="00DE4296"/>
    <w:rsid w:val="00DE4D5F"/>
    <w:rsid w:val="00DE6C26"/>
    <w:rsid w:val="00DE70A2"/>
    <w:rsid w:val="00DE73DD"/>
    <w:rsid w:val="00DE77A6"/>
    <w:rsid w:val="00DE7ABB"/>
    <w:rsid w:val="00DF0761"/>
    <w:rsid w:val="00DF1866"/>
    <w:rsid w:val="00DF2493"/>
    <w:rsid w:val="00DF28C8"/>
    <w:rsid w:val="00DF3C10"/>
    <w:rsid w:val="00DF53A1"/>
    <w:rsid w:val="00DF5707"/>
    <w:rsid w:val="00DF690B"/>
    <w:rsid w:val="00DF6C16"/>
    <w:rsid w:val="00DF76D6"/>
    <w:rsid w:val="00E0036D"/>
    <w:rsid w:val="00E00494"/>
    <w:rsid w:val="00E00AFA"/>
    <w:rsid w:val="00E0116F"/>
    <w:rsid w:val="00E019D0"/>
    <w:rsid w:val="00E02379"/>
    <w:rsid w:val="00E026D0"/>
    <w:rsid w:val="00E02709"/>
    <w:rsid w:val="00E02AFE"/>
    <w:rsid w:val="00E031B7"/>
    <w:rsid w:val="00E04BDE"/>
    <w:rsid w:val="00E0686F"/>
    <w:rsid w:val="00E068E2"/>
    <w:rsid w:val="00E0690B"/>
    <w:rsid w:val="00E06D3F"/>
    <w:rsid w:val="00E07702"/>
    <w:rsid w:val="00E10C32"/>
    <w:rsid w:val="00E10F84"/>
    <w:rsid w:val="00E12697"/>
    <w:rsid w:val="00E145C4"/>
    <w:rsid w:val="00E14681"/>
    <w:rsid w:val="00E14690"/>
    <w:rsid w:val="00E1492C"/>
    <w:rsid w:val="00E15DE1"/>
    <w:rsid w:val="00E172F6"/>
    <w:rsid w:val="00E17F21"/>
    <w:rsid w:val="00E2019F"/>
    <w:rsid w:val="00E20EED"/>
    <w:rsid w:val="00E2137C"/>
    <w:rsid w:val="00E216E4"/>
    <w:rsid w:val="00E22EE2"/>
    <w:rsid w:val="00E2377B"/>
    <w:rsid w:val="00E240BE"/>
    <w:rsid w:val="00E264E4"/>
    <w:rsid w:val="00E26C2C"/>
    <w:rsid w:val="00E27123"/>
    <w:rsid w:val="00E2790C"/>
    <w:rsid w:val="00E27D50"/>
    <w:rsid w:val="00E30254"/>
    <w:rsid w:val="00E31373"/>
    <w:rsid w:val="00E314A8"/>
    <w:rsid w:val="00E31AD2"/>
    <w:rsid w:val="00E31E46"/>
    <w:rsid w:val="00E329E1"/>
    <w:rsid w:val="00E32A0F"/>
    <w:rsid w:val="00E32B0C"/>
    <w:rsid w:val="00E33CAE"/>
    <w:rsid w:val="00E34126"/>
    <w:rsid w:val="00E342B6"/>
    <w:rsid w:val="00E34E92"/>
    <w:rsid w:val="00E35857"/>
    <w:rsid w:val="00E35C50"/>
    <w:rsid w:val="00E36032"/>
    <w:rsid w:val="00E36185"/>
    <w:rsid w:val="00E375FF"/>
    <w:rsid w:val="00E37B89"/>
    <w:rsid w:val="00E40029"/>
    <w:rsid w:val="00E406DD"/>
    <w:rsid w:val="00E40787"/>
    <w:rsid w:val="00E40F91"/>
    <w:rsid w:val="00E410D7"/>
    <w:rsid w:val="00E412A6"/>
    <w:rsid w:val="00E417BF"/>
    <w:rsid w:val="00E42E8F"/>
    <w:rsid w:val="00E433D9"/>
    <w:rsid w:val="00E44195"/>
    <w:rsid w:val="00E449FC"/>
    <w:rsid w:val="00E44CDB"/>
    <w:rsid w:val="00E4653E"/>
    <w:rsid w:val="00E47556"/>
    <w:rsid w:val="00E47EC7"/>
    <w:rsid w:val="00E507CD"/>
    <w:rsid w:val="00E5152F"/>
    <w:rsid w:val="00E51744"/>
    <w:rsid w:val="00E51793"/>
    <w:rsid w:val="00E5242A"/>
    <w:rsid w:val="00E52533"/>
    <w:rsid w:val="00E52742"/>
    <w:rsid w:val="00E52CB7"/>
    <w:rsid w:val="00E52ED5"/>
    <w:rsid w:val="00E55572"/>
    <w:rsid w:val="00E56518"/>
    <w:rsid w:val="00E56C09"/>
    <w:rsid w:val="00E56D6E"/>
    <w:rsid w:val="00E57C9E"/>
    <w:rsid w:val="00E607EE"/>
    <w:rsid w:val="00E613A7"/>
    <w:rsid w:val="00E615B2"/>
    <w:rsid w:val="00E61807"/>
    <w:rsid w:val="00E61CDC"/>
    <w:rsid w:val="00E61FE6"/>
    <w:rsid w:val="00E642B4"/>
    <w:rsid w:val="00E64AE5"/>
    <w:rsid w:val="00E65C22"/>
    <w:rsid w:val="00E669FC"/>
    <w:rsid w:val="00E66AD1"/>
    <w:rsid w:val="00E66CC1"/>
    <w:rsid w:val="00E67D03"/>
    <w:rsid w:val="00E702F4"/>
    <w:rsid w:val="00E70381"/>
    <w:rsid w:val="00E70B5F"/>
    <w:rsid w:val="00E71227"/>
    <w:rsid w:val="00E71DA5"/>
    <w:rsid w:val="00E72A35"/>
    <w:rsid w:val="00E730F8"/>
    <w:rsid w:val="00E7499E"/>
    <w:rsid w:val="00E7531E"/>
    <w:rsid w:val="00E753AA"/>
    <w:rsid w:val="00E7656A"/>
    <w:rsid w:val="00E76BC9"/>
    <w:rsid w:val="00E7794C"/>
    <w:rsid w:val="00E77EBE"/>
    <w:rsid w:val="00E800AE"/>
    <w:rsid w:val="00E80203"/>
    <w:rsid w:val="00E812B1"/>
    <w:rsid w:val="00E81FEF"/>
    <w:rsid w:val="00E83A88"/>
    <w:rsid w:val="00E83D1A"/>
    <w:rsid w:val="00E83FD2"/>
    <w:rsid w:val="00E84813"/>
    <w:rsid w:val="00E8527D"/>
    <w:rsid w:val="00E864D9"/>
    <w:rsid w:val="00E866D6"/>
    <w:rsid w:val="00E86734"/>
    <w:rsid w:val="00E8679B"/>
    <w:rsid w:val="00E86AD1"/>
    <w:rsid w:val="00E8773A"/>
    <w:rsid w:val="00E916CB"/>
    <w:rsid w:val="00E930E4"/>
    <w:rsid w:val="00E93204"/>
    <w:rsid w:val="00E933D4"/>
    <w:rsid w:val="00E93BFA"/>
    <w:rsid w:val="00E94E37"/>
    <w:rsid w:val="00E95AFF"/>
    <w:rsid w:val="00E973B1"/>
    <w:rsid w:val="00EA1154"/>
    <w:rsid w:val="00EA2845"/>
    <w:rsid w:val="00EA29FA"/>
    <w:rsid w:val="00EA359E"/>
    <w:rsid w:val="00EA4E23"/>
    <w:rsid w:val="00EA5FCC"/>
    <w:rsid w:val="00EA78B4"/>
    <w:rsid w:val="00EB04B1"/>
    <w:rsid w:val="00EB0503"/>
    <w:rsid w:val="00EB08EA"/>
    <w:rsid w:val="00EB1F97"/>
    <w:rsid w:val="00EB22AF"/>
    <w:rsid w:val="00EB2FA5"/>
    <w:rsid w:val="00EB3156"/>
    <w:rsid w:val="00EB39A6"/>
    <w:rsid w:val="00EB44F5"/>
    <w:rsid w:val="00EB5ACA"/>
    <w:rsid w:val="00EB65BB"/>
    <w:rsid w:val="00EB6E23"/>
    <w:rsid w:val="00EB798A"/>
    <w:rsid w:val="00EB7D4C"/>
    <w:rsid w:val="00EB7DE5"/>
    <w:rsid w:val="00EC0AA4"/>
    <w:rsid w:val="00EC0B19"/>
    <w:rsid w:val="00EC0DFC"/>
    <w:rsid w:val="00EC146D"/>
    <w:rsid w:val="00EC44E1"/>
    <w:rsid w:val="00EC4644"/>
    <w:rsid w:val="00EC4877"/>
    <w:rsid w:val="00EC4AC1"/>
    <w:rsid w:val="00EC4E36"/>
    <w:rsid w:val="00EC4E7D"/>
    <w:rsid w:val="00EC5211"/>
    <w:rsid w:val="00EC6D20"/>
    <w:rsid w:val="00EC6DA5"/>
    <w:rsid w:val="00EC703F"/>
    <w:rsid w:val="00EC7361"/>
    <w:rsid w:val="00ED1EC5"/>
    <w:rsid w:val="00ED2508"/>
    <w:rsid w:val="00ED2669"/>
    <w:rsid w:val="00ED2DD8"/>
    <w:rsid w:val="00ED327B"/>
    <w:rsid w:val="00ED3EDE"/>
    <w:rsid w:val="00ED4479"/>
    <w:rsid w:val="00ED4B5A"/>
    <w:rsid w:val="00ED551C"/>
    <w:rsid w:val="00ED6133"/>
    <w:rsid w:val="00ED65F3"/>
    <w:rsid w:val="00ED77EB"/>
    <w:rsid w:val="00ED7AAF"/>
    <w:rsid w:val="00EE0648"/>
    <w:rsid w:val="00EE084A"/>
    <w:rsid w:val="00EE1E44"/>
    <w:rsid w:val="00EE2757"/>
    <w:rsid w:val="00EE4021"/>
    <w:rsid w:val="00EE502A"/>
    <w:rsid w:val="00EE524D"/>
    <w:rsid w:val="00EE57A3"/>
    <w:rsid w:val="00EE5DDB"/>
    <w:rsid w:val="00EE67D9"/>
    <w:rsid w:val="00EF114F"/>
    <w:rsid w:val="00EF1B33"/>
    <w:rsid w:val="00EF1C6F"/>
    <w:rsid w:val="00EF1D47"/>
    <w:rsid w:val="00EF1ECF"/>
    <w:rsid w:val="00EF248F"/>
    <w:rsid w:val="00EF26E2"/>
    <w:rsid w:val="00EF4240"/>
    <w:rsid w:val="00EF4834"/>
    <w:rsid w:val="00EF49E9"/>
    <w:rsid w:val="00EF5281"/>
    <w:rsid w:val="00EF6441"/>
    <w:rsid w:val="00EF675D"/>
    <w:rsid w:val="00EF7B63"/>
    <w:rsid w:val="00F00FD3"/>
    <w:rsid w:val="00F01284"/>
    <w:rsid w:val="00F02D11"/>
    <w:rsid w:val="00F03176"/>
    <w:rsid w:val="00F039A8"/>
    <w:rsid w:val="00F04905"/>
    <w:rsid w:val="00F04FF8"/>
    <w:rsid w:val="00F05D14"/>
    <w:rsid w:val="00F126B2"/>
    <w:rsid w:val="00F12AA3"/>
    <w:rsid w:val="00F13323"/>
    <w:rsid w:val="00F13A37"/>
    <w:rsid w:val="00F1478B"/>
    <w:rsid w:val="00F14A27"/>
    <w:rsid w:val="00F14D3C"/>
    <w:rsid w:val="00F16D7A"/>
    <w:rsid w:val="00F175F1"/>
    <w:rsid w:val="00F17642"/>
    <w:rsid w:val="00F17FD5"/>
    <w:rsid w:val="00F20BA9"/>
    <w:rsid w:val="00F21728"/>
    <w:rsid w:val="00F21CEA"/>
    <w:rsid w:val="00F220CC"/>
    <w:rsid w:val="00F223FE"/>
    <w:rsid w:val="00F22CD9"/>
    <w:rsid w:val="00F22F7F"/>
    <w:rsid w:val="00F23154"/>
    <w:rsid w:val="00F24187"/>
    <w:rsid w:val="00F244A4"/>
    <w:rsid w:val="00F25317"/>
    <w:rsid w:val="00F25554"/>
    <w:rsid w:val="00F260EE"/>
    <w:rsid w:val="00F26E4D"/>
    <w:rsid w:val="00F307C7"/>
    <w:rsid w:val="00F308CC"/>
    <w:rsid w:val="00F30FD5"/>
    <w:rsid w:val="00F31415"/>
    <w:rsid w:val="00F315D0"/>
    <w:rsid w:val="00F31AD4"/>
    <w:rsid w:val="00F33629"/>
    <w:rsid w:val="00F339E0"/>
    <w:rsid w:val="00F33EA2"/>
    <w:rsid w:val="00F3414D"/>
    <w:rsid w:val="00F34257"/>
    <w:rsid w:val="00F34D0D"/>
    <w:rsid w:val="00F34D86"/>
    <w:rsid w:val="00F35A83"/>
    <w:rsid w:val="00F376B3"/>
    <w:rsid w:val="00F425AF"/>
    <w:rsid w:val="00F435B0"/>
    <w:rsid w:val="00F444F8"/>
    <w:rsid w:val="00F446CE"/>
    <w:rsid w:val="00F45F9B"/>
    <w:rsid w:val="00F46726"/>
    <w:rsid w:val="00F51CC8"/>
    <w:rsid w:val="00F5374F"/>
    <w:rsid w:val="00F53807"/>
    <w:rsid w:val="00F539D0"/>
    <w:rsid w:val="00F53FC7"/>
    <w:rsid w:val="00F54A0F"/>
    <w:rsid w:val="00F55704"/>
    <w:rsid w:val="00F5589E"/>
    <w:rsid w:val="00F55C3E"/>
    <w:rsid w:val="00F55CB6"/>
    <w:rsid w:val="00F55D91"/>
    <w:rsid w:val="00F60CCD"/>
    <w:rsid w:val="00F61D26"/>
    <w:rsid w:val="00F64EA7"/>
    <w:rsid w:val="00F65527"/>
    <w:rsid w:val="00F668DB"/>
    <w:rsid w:val="00F6782A"/>
    <w:rsid w:val="00F70628"/>
    <w:rsid w:val="00F709B6"/>
    <w:rsid w:val="00F71305"/>
    <w:rsid w:val="00F7298D"/>
    <w:rsid w:val="00F72F55"/>
    <w:rsid w:val="00F73290"/>
    <w:rsid w:val="00F7355D"/>
    <w:rsid w:val="00F737B5"/>
    <w:rsid w:val="00F73B71"/>
    <w:rsid w:val="00F75046"/>
    <w:rsid w:val="00F7544D"/>
    <w:rsid w:val="00F76279"/>
    <w:rsid w:val="00F7655E"/>
    <w:rsid w:val="00F77DA5"/>
    <w:rsid w:val="00F81167"/>
    <w:rsid w:val="00F81797"/>
    <w:rsid w:val="00F828B3"/>
    <w:rsid w:val="00F82BF8"/>
    <w:rsid w:val="00F82E6D"/>
    <w:rsid w:val="00F82EC7"/>
    <w:rsid w:val="00F8329B"/>
    <w:rsid w:val="00F836EA"/>
    <w:rsid w:val="00F84A1D"/>
    <w:rsid w:val="00F85424"/>
    <w:rsid w:val="00F86BAE"/>
    <w:rsid w:val="00F87285"/>
    <w:rsid w:val="00F87EBB"/>
    <w:rsid w:val="00F9085B"/>
    <w:rsid w:val="00F911A3"/>
    <w:rsid w:val="00F914BA"/>
    <w:rsid w:val="00F9194D"/>
    <w:rsid w:val="00F91FB2"/>
    <w:rsid w:val="00F95497"/>
    <w:rsid w:val="00F960C5"/>
    <w:rsid w:val="00F9644D"/>
    <w:rsid w:val="00F96E38"/>
    <w:rsid w:val="00F97CD7"/>
    <w:rsid w:val="00F97D99"/>
    <w:rsid w:val="00FA0149"/>
    <w:rsid w:val="00FA01EA"/>
    <w:rsid w:val="00FA0439"/>
    <w:rsid w:val="00FA14D8"/>
    <w:rsid w:val="00FA1FBA"/>
    <w:rsid w:val="00FA21EF"/>
    <w:rsid w:val="00FA328F"/>
    <w:rsid w:val="00FA3799"/>
    <w:rsid w:val="00FA449A"/>
    <w:rsid w:val="00FA4B4D"/>
    <w:rsid w:val="00FA5187"/>
    <w:rsid w:val="00FA5B09"/>
    <w:rsid w:val="00FA5ECB"/>
    <w:rsid w:val="00FA6D9B"/>
    <w:rsid w:val="00FA7216"/>
    <w:rsid w:val="00FB2B1A"/>
    <w:rsid w:val="00FB3E73"/>
    <w:rsid w:val="00FB4D82"/>
    <w:rsid w:val="00FB5DC9"/>
    <w:rsid w:val="00FB6454"/>
    <w:rsid w:val="00FB6D46"/>
    <w:rsid w:val="00FB7400"/>
    <w:rsid w:val="00FB7961"/>
    <w:rsid w:val="00FC00CD"/>
    <w:rsid w:val="00FC05EF"/>
    <w:rsid w:val="00FC0718"/>
    <w:rsid w:val="00FC075F"/>
    <w:rsid w:val="00FC19E4"/>
    <w:rsid w:val="00FC2119"/>
    <w:rsid w:val="00FC26BE"/>
    <w:rsid w:val="00FC2EA2"/>
    <w:rsid w:val="00FC31DA"/>
    <w:rsid w:val="00FC3EA5"/>
    <w:rsid w:val="00FC488E"/>
    <w:rsid w:val="00FC4C4C"/>
    <w:rsid w:val="00FC4DB4"/>
    <w:rsid w:val="00FC52FC"/>
    <w:rsid w:val="00FC574F"/>
    <w:rsid w:val="00FC6E99"/>
    <w:rsid w:val="00FC7EB4"/>
    <w:rsid w:val="00FD1439"/>
    <w:rsid w:val="00FD16C4"/>
    <w:rsid w:val="00FD209B"/>
    <w:rsid w:val="00FD2479"/>
    <w:rsid w:val="00FD2AE0"/>
    <w:rsid w:val="00FD2B50"/>
    <w:rsid w:val="00FD2CB5"/>
    <w:rsid w:val="00FD4199"/>
    <w:rsid w:val="00FD43FA"/>
    <w:rsid w:val="00FD4F06"/>
    <w:rsid w:val="00FD4F0E"/>
    <w:rsid w:val="00FD55E8"/>
    <w:rsid w:val="00FD5DDD"/>
    <w:rsid w:val="00FD609F"/>
    <w:rsid w:val="00FD6FE3"/>
    <w:rsid w:val="00FD714A"/>
    <w:rsid w:val="00FD77E3"/>
    <w:rsid w:val="00FD7E07"/>
    <w:rsid w:val="00FE1074"/>
    <w:rsid w:val="00FE160C"/>
    <w:rsid w:val="00FE2311"/>
    <w:rsid w:val="00FE2B1C"/>
    <w:rsid w:val="00FE2B26"/>
    <w:rsid w:val="00FE2E9E"/>
    <w:rsid w:val="00FE2F33"/>
    <w:rsid w:val="00FE2F39"/>
    <w:rsid w:val="00FE40B0"/>
    <w:rsid w:val="00FE46D2"/>
    <w:rsid w:val="00FE4C38"/>
    <w:rsid w:val="00FE55FB"/>
    <w:rsid w:val="00FE56A5"/>
    <w:rsid w:val="00FE57E3"/>
    <w:rsid w:val="00FE5C81"/>
    <w:rsid w:val="00FE5DCA"/>
    <w:rsid w:val="00FE6312"/>
    <w:rsid w:val="00FE6DA6"/>
    <w:rsid w:val="00FE6DDD"/>
    <w:rsid w:val="00FE743F"/>
    <w:rsid w:val="00FF003E"/>
    <w:rsid w:val="00FF1B10"/>
    <w:rsid w:val="00FF34A9"/>
    <w:rsid w:val="00FF37B1"/>
    <w:rsid w:val="00FF3C20"/>
    <w:rsid w:val="00FF4535"/>
    <w:rsid w:val="00FF4C50"/>
    <w:rsid w:val="00FF5292"/>
    <w:rsid w:val="00FF6ED9"/>
    <w:rsid w:val="00FF70B1"/>
    <w:rsid w:val="00FF760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30CE"/>
    <w:pPr>
      <w:spacing w:line="264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732433"/>
    <w:pPr>
      <w:keepNext/>
      <w:spacing w:line="240" w:lineRule="auto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732433"/>
    <w:pPr>
      <w:keepNext/>
      <w:tabs>
        <w:tab w:val="left" w:pos="2410"/>
      </w:tabs>
      <w:spacing w:line="240" w:lineRule="auto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iner">
    <w:name w:val="Trainer"/>
    <w:basedOn w:val="Standard"/>
    <w:rsid w:val="0007728A"/>
    <w:pPr>
      <w:spacing w:before="57" w:after="57" w:line="180" w:lineRule="exact"/>
      <w:jc w:val="both"/>
    </w:pPr>
    <w:rPr>
      <w:rFonts w:ascii="Frutiger 55 Roman" w:hAnsi="Frutiger 55 Roman"/>
      <w:sz w:val="14"/>
      <w:szCs w:val="14"/>
    </w:rPr>
  </w:style>
  <w:style w:type="paragraph" w:styleId="Kopfzeile">
    <w:name w:val="header"/>
    <w:basedOn w:val="Standard"/>
    <w:rsid w:val="000F2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27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50BF"/>
  </w:style>
  <w:style w:type="paragraph" w:styleId="Sprechblasentext">
    <w:name w:val="Balloon Text"/>
    <w:basedOn w:val="Standard"/>
    <w:link w:val="SprechblasentextZchn"/>
    <w:rsid w:val="008D5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30CE"/>
    <w:pPr>
      <w:spacing w:line="264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732433"/>
    <w:pPr>
      <w:keepNext/>
      <w:spacing w:line="240" w:lineRule="auto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732433"/>
    <w:pPr>
      <w:keepNext/>
      <w:tabs>
        <w:tab w:val="left" w:pos="2410"/>
      </w:tabs>
      <w:spacing w:line="240" w:lineRule="auto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iner">
    <w:name w:val="Trainer"/>
    <w:basedOn w:val="Standard"/>
    <w:rsid w:val="0007728A"/>
    <w:pPr>
      <w:spacing w:before="57" w:after="57" w:line="180" w:lineRule="exact"/>
      <w:jc w:val="both"/>
    </w:pPr>
    <w:rPr>
      <w:rFonts w:ascii="Frutiger 55 Roman" w:hAnsi="Frutiger 55 Roman"/>
      <w:sz w:val="14"/>
      <w:szCs w:val="14"/>
    </w:rPr>
  </w:style>
  <w:style w:type="paragraph" w:styleId="Kopfzeile">
    <w:name w:val="header"/>
    <w:basedOn w:val="Standard"/>
    <w:rsid w:val="000F2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27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50BF"/>
  </w:style>
  <w:style w:type="paragraph" w:styleId="Sprechblasentext">
    <w:name w:val="Balloon Text"/>
    <w:basedOn w:val="Standard"/>
    <w:link w:val="SprechblasentextZchn"/>
    <w:rsid w:val="008D5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llgemein\Mustermappe\Muster\02_%20Gesch&#228;ftsbogen\GB-L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A764-FC5E-4301-BF3C-CA78DD74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GB-Lo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Weißenborn, Annette - BStBK</dc:creator>
  <cp:lastModifiedBy>Christian Wilken</cp:lastModifiedBy>
  <cp:revision>2</cp:revision>
  <cp:lastPrinted>2008-07-23T18:03:00Z</cp:lastPrinted>
  <dcterms:created xsi:type="dcterms:W3CDTF">2014-07-30T13:46:00Z</dcterms:created>
  <dcterms:modified xsi:type="dcterms:W3CDTF">2014-07-30T13:46:00Z</dcterms:modified>
</cp:coreProperties>
</file>